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FA" w:rsidRPr="003C0CFC" w:rsidRDefault="00A74FFA" w:rsidP="003C0CFC">
      <w:pPr>
        <w:framePr w:hSpace="180" w:wrap="auto" w:vAnchor="text" w:hAnchor="page" w:x="5842" w:y="-659"/>
        <w:rPr>
          <w:sz w:val="28"/>
          <w:szCs w:val="28"/>
        </w:rPr>
      </w:pPr>
    </w:p>
    <w:p w:rsidR="006D470C" w:rsidRPr="0067044E" w:rsidRDefault="002860B3" w:rsidP="0067044E">
      <w:pPr>
        <w:jc w:val="right"/>
        <w:rPr>
          <w:sz w:val="28"/>
          <w:szCs w:val="28"/>
          <w:lang w:val="ru-RU"/>
        </w:rPr>
      </w:pPr>
      <w:r w:rsidRPr="003C0CFC">
        <w:rPr>
          <w:sz w:val="28"/>
          <w:szCs w:val="28"/>
          <w:lang w:val="ru-RU"/>
        </w:rPr>
        <w:tab/>
      </w:r>
      <w:r w:rsidRPr="003C0CFC">
        <w:rPr>
          <w:sz w:val="28"/>
          <w:szCs w:val="28"/>
          <w:lang w:val="ru-RU"/>
        </w:rPr>
        <w:tab/>
      </w:r>
      <w:r w:rsidRPr="003C0CFC">
        <w:rPr>
          <w:sz w:val="28"/>
          <w:szCs w:val="28"/>
          <w:lang w:val="ru-RU"/>
        </w:rPr>
        <w:tab/>
      </w:r>
      <w:r w:rsidRPr="003C0CFC">
        <w:rPr>
          <w:sz w:val="28"/>
          <w:szCs w:val="28"/>
          <w:lang w:val="ru-RU"/>
        </w:rPr>
        <w:tab/>
      </w:r>
      <w:r w:rsidR="006D470C" w:rsidRPr="002400E8">
        <w:rPr>
          <w:bCs/>
          <w:sz w:val="28"/>
          <w:szCs w:val="28"/>
          <w:lang w:val="ru-RU"/>
        </w:rPr>
        <w:t>Приложение № 2</w:t>
      </w:r>
    </w:p>
    <w:p w:rsidR="006D470C" w:rsidRPr="002400E8" w:rsidRDefault="002B7EB2" w:rsidP="006D470C">
      <w:pPr>
        <w:ind w:left="9498"/>
        <w:rPr>
          <w:bCs/>
          <w:sz w:val="28"/>
          <w:szCs w:val="28"/>
          <w:lang w:val="ru-RU"/>
        </w:rPr>
      </w:pPr>
      <w:r w:rsidRPr="002400E8">
        <w:rPr>
          <w:bCs/>
          <w:sz w:val="28"/>
          <w:szCs w:val="28"/>
          <w:lang w:val="ru-RU"/>
        </w:rPr>
        <w:t xml:space="preserve">к приказу </w:t>
      </w:r>
      <w:r w:rsidR="00DA3180">
        <w:rPr>
          <w:bCs/>
          <w:sz w:val="28"/>
          <w:szCs w:val="28"/>
          <w:lang w:val="ru-RU"/>
        </w:rPr>
        <w:t>МБОУ СОШ № 41 им. М.</w:t>
      </w:r>
      <w:proofErr w:type="gramStart"/>
      <w:r w:rsidR="00DA3180">
        <w:rPr>
          <w:bCs/>
          <w:sz w:val="28"/>
          <w:szCs w:val="28"/>
          <w:lang w:val="ru-RU"/>
        </w:rPr>
        <w:t>Ю</w:t>
      </w:r>
      <w:proofErr w:type="gramEnd"/>
      <w:r w:rsidR="00DA3180">
        <w:rPr>
          <w:bCs/>
          <w:sz w:val="28"/>
          <w:szCs w:val="28"/>
          <w:lang w:val="ru-RU"/>
        </w:rPr>
        <w:t xml:space="preserve"> Лермонтова</w:t>
      </w:r>
    </w:p>
    <w:p w:rsidR="006D470C" w:rsidRPr="003B043A" w:rsidRDefault="006D470C" w:rsidP="006D470C">
      <w:pPr>
        <w:ind w:left="9498"/>
        <w:rPr>
          <w:bCs/>
          <w:sz w:val="28"/>
          <w:szCs w:val="28"/>
          <w:lang w:val="ru-RU"/>
        </w:rPr>
      </w:pPr>
      <w:r w:rsidRPr="002400E8">
        <w:rPr>
          <w:bCs/>
          <w:sz w:val="28"/>
          <w:szCs w:val="28"/>
          <w:lang w:val="ru-RU"/>
        </w:rPr>
        <w:t>от</w:t>
      </w:r>
      <w:r w:rsidR="00033F60">
        <w:rPr>
          <w:bCs/>
          <w:sz w:val="28"/>
          <w:szCs w:val="28"/>
          <w:lang w:val="ru-RU"/>
        </w:rPr>
        <w:t xml:space="preserve"> </w:t>
      </w:r>
      <w:r w:rsidR="00033F60" w:rsidRPr="00033F60">
        <w:rPr>
          <w:bCs/>
          <w:sz w:val="28"/>
          <w:szCs w:val="28"/>
          <w:u w:val="single"/>
          <w:lang w:val="ru-RU"/>
        </w:rPr>
        <w:t>31.12.2015</w:t>
      </w:r>
      <w:r w:rsidR="00033F60">
        <w:rPr>
          <w:bCs/>
          <w:sz w:val="28"/>
          <w:szCs w:val="28"/>
          <w:lang w:val="ru-RU"/>
        </w:rPr>
        <w:t xml:space="preserve"> </w:t>
      </w:r>
      <w:r w:rsidRPr="002400E8">
        <w:rPr>
          <w:bCs/>
          <w:sz w:val="28"/>
          <w:szCs w:val="28"/>
          <w:lang w:val="ru-RU"/>
        </w:rPr>
        <w:t>№</w:t>
      </w:r>
      <w:r w:rsidR="00033F60">
        <w:rPr>
          <w:bCs/>
          <w:sz w:val="28"/>
          <w:szCs w:val="28"/>
          <w:lang w:val="ru-RU"/>
        </w:rPr>
        <w:t xml:space="preserve"> </w:t>
      </w:r>
      <w:r w:rsidR="00033F60" w:rsidRPr="00033F60">
        <w:rPr>
          <w:bCs/>
          <w:sz w:val="28"/>
          <w:szCs w:val="28"/>
          <w:u w:val="single"/>
          <w:lang w:val="ru-RU"/>
        </w:rPr>
        <w:t>270</w:t>
      </w:r>
      <w:bookmarkStart w:id="0" w:name="_GoBack"/>
      <w:bookmarkEnd w:id="0"/>
      <w:r w:rsidR="00A20487">
        <w:rPr>
          <w:bCs/>
          <w:sz w:val="28"/>
          <w:szCs w:val="28"/>
          <w:u w:val="single"/>
          <w:lang w:val="ru-RU"/>
        </w:rPr>
        <w:t>-о</w:t>
      </w:r>
    </w:p>
    <w:p w:rsidR="008F75BA" w:rsidRPr="008F75BA" w:rsidRDefault="008F75BA" w:rsidP="006D47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70C" w:rsidRDefault="000751A8" w:rsidP="000751A8">
      <w:pPr>
        <w:pStyle w:val="ConsPlusNonformat"/>
        <w:widowControl/>
        <w:tabs>
          <w:tab w:val="center" w:pos="7518"/>
          <w:tab w:val="right" w:pos="150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51A8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</w:t>
      </w:r>
      <w:r w:rsidR="008F75BA">
        <w:rPr>
          <w:rFonts w:ascii="Times New Roman" w:hAnsi="Times New Roman" w:cs="Times New Roman"/>
          <w:sz w:val="28"/>
          <w:szCs w:val="28"/>
        </w:rPr>
        <w:br/>
      </w:r>
      <w:r w:rsidRPr="000751A8">
        <w:rPr>
          <w:rFonts w:ascii="Times New Roman" w:hAnsi="Times New Roman" w:cs="Times New Roman"/>
          <w:sz w:val="28"/>
          <w:szCs w:val="28"/>
        </w:rPr>
        <w:t xml:space="preserve">обрабатываемых в </w:t>
      </w:r>
      <w:r w:rsidR="00DA3180">
        <w:rPr>
          <w:rFonts w:ascii="Times New Roman" w:hAnsi="Times New Roman" w:cs="Times New Roman"/>
          <w:spacing w:val="-6"/>
          <w:sz w:val="28"/>
          <w:szCs w:val="28"/>
        </w:rPr>
        <w:t>МБОУ СОШ № 41</w:t>
      </w:r>
      <w:r w:rsidRPr="000751A8">
        <w:rPr>
          <w:rFonts w:ascii="Times New Roman" w:hAnsi="Times New Roman" w:cs="Times New Roman"/>
          <w:sz w:val="28"/>
          <w:szCs w:val="28"/>
        </w:rPr>
        <w:t xml:space="preserve"> </w:t>
      </w:r>
      <w:r w:rsidR="008F75BA">
        <w:rPr>
          <w:rFonts w:ascii="Times New Roman" w:hAnsi="Times New Roman" w:cs="Times New Roman"/>
          <w:sz w:val="28"/>
          <w:szCs w:val="28"/>
        </w:rPr>
        <w:br/>
      </w:r>
      <w:r w:rsidRPr="000751A8">
        <w:rPr>
          <w:rFonts w:ascii="Times New Roman" w:hAnsi="Times New Roman" w:cs="Times New Roman"/>
          <w:sz w:val="28"/>
          <w:szCs w:val="28"/>
        </w:rPr>
        <w:t xml:space="preserve">в связи с реализацией трудовых отношений, </w:t>
      </w:r>
      <w:r w:rsidR="008F75BA">
        <w:rPr>
          <w:rFonts w:ascii="Times New Roman" w:hAnsi="Times New Roman" w:cs="Times New Roman"/>
          <w:sz w:val="28"/>
          <w:szCs w:val="28"/>
        </w:rPr>
        <w:br/>
      </w:r>
      <w:r w:rsidRPr="000751A8">
        <w:rPr>
          <w:rFonts w:ascii="Times New Roman" w:hAnsi="Times New Roman" w:cs="Times New Roman"/>
          <w:sz w:val="28"/>
          <w:szCs w:val="28"/>
        </w:rPr>
        <w:t xml:space="preserve">а также в связи с оказанием муниципальных услуг и </w:t>
      </w:r>
      <w:r w:rsidR="008F75BA">
        <w:rPr>
          <w:rFonts w:ascii="Times New Roman" w:hAnsi="Times New Roman" w:cs="Times New Roman"/>
          <w:sz w:val="28"/>
          <w:szCs w:val="28"/>
        </w:rPr>
        <w:br/>
      </w:r>
      <w:r w:rsidRPr="000751A8">
        <w:rPr>
          <w:rFonts w:ascii="Times New Roman" w:hAnsi="Times New Roman" w:cs="Times New Roman"/>
          <w:sz w:val="28"/>
          <w:szCs w:val="28"/>
        </w:rPr>
        <w:t>осуществлением муниципальных функций</w:t>
      </w:r>
    </w:p>
    <w:p w:rsidR="006D470C" w:rsidRPr="008F75BA" w:rsidRDefault="006D470C" w:rsidP="006D47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5386"/>
        <w:gridCol w:w="4394"/>
        <w:gridCol w:w="2127"/>
      </w:tblGrid>
      <w:tr w:rsidR="008F75BA" w:rsidRPr="00651E77" w:rsidTr="00FB4309">
        <w:trPr>
          <w:cantSplit/>
        </w:trPr>
        <w:tc>
          <w:tcPr>
            <w:tcW w:w="426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8F75BA" w:rsidRPr="00D34C1C" w:rsidRDefault="008F75BA" w:rsidP="00A653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4C1C">
              <w:rPr>
                <w:rFonts w:ascii="Times New Roman" w:hAnsi="Times New Roman" w:cs="Times New Roman"/>
              </w:rPr>
              <w:t xml:space="preserve">N </w:t>
            </w:r>
            <w:r w:rsidRPr="00D34C1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34C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4C1C">
              <w:rPr>
                <w:rFonts w:ascii="Times New Roman" w:hAnsi="Times New Roman" w:cs="Times New Roman"/>
              </w:rPr>
              <w:t>/</w:t>
            </w:r>
            <w:proofErr w:type="spellStart"/>
            <w:r w:rsidRPr="00D34C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8F75BA" w:rsidRPr="00D34C1C" w:rsidRDefault="008F75BA" w:rsidP="00A34D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4C1C">
              <w:rPr>
                <w:rFonts w:ascii="Times New Roman" w:hAnsi="Times New Roman" w:cs="Times New Roman"/>
              </w:rPr>
              <w:t xml:space="preserve">Наименование </w:t>
            </w:r>
            <w:r w:rsidR="00A34D81">
              <w:rPr>
                <w:rFonts w:ascii="Times New Roman" w:hAnsi="Times New Roman" w:cs="Times New Roman"/>
              </w:rPr>
              <w:t>докуме</w:t>
            </w:r>
            <w:r w:rsidR="00A34D81">
              <w:rPr>
                <w:rFonts w:ascii="Times New Roman" w:hAnsi="Times New Roman" w:cs="Times New Roman"/>
              </w:rPr>
              <w:t>н</w:t>
            </w:r>
            <w:r w:rsidR="00A34D81">
              <w:rPr>
                <w:rFonts w:ascii="Times New Roman" w:hAnsi="Times New Roman" w:cs="Times New Roman"/>
              </w:rPr>
              <w:t>тов, содержащих перс</w:t>
            </w:r>
            <w:r w:rsidR="00A34D81">
              <w:rPr>
                <w:rFonts w:ascii="Times New Roman" w:hAnsi="Times New Roman" w:cs="Times New Roman"/>
              </w:rPr>
              <w:t>о</w:t>
            </w:r>
            <w:r w:rsidR="00A34D81">
              <w:rPr>
                <w:rFonts w:ascii="Times New Roman" w:hAnsi="Times New Roman" w:cs="Times New Roman"/>
              </w:rPr>
              <w:t>нальные данные</w:t>
            </w:r>
          </w:p>
        </w:tc>
        <w:tc>
          <w:tcPr>
            <w:tcW w:w="5386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8F75BA" w:rsidRPr="00D34C1C" w:rsidRDefault="008F75BA" w:rsidP="00A34D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4C1C">
              <w:rPr>
                <w:rFonts w:ascii="Times New Roman" w:hAnsi="Times New Roman" w:cs="Times New Roman"/>
              </w:rPr>
              <w:t xml:space="preserve">Перечень </w:t>
            </w:r>
            <w:r w:rsidR="00A34D81">
              <w:rPr>
                <w:rFonts w:ascii="Times New Roman" w:hAnsi="Times New Roman" w:cs="Times New Roman"/>
              </w:rPr>
              <w:t>персональных данных</w:t>
            </w:r>
            <w:r w:rsidRPr="00D34C1C">
              <w:rPr>
                <w:rFonts w:ascii="Times New Roman" w:hAnsi="Times New Roman" w:cs="Times New Roman"/>
              </w:rPr>
              <w:t>, используемых в документе</w:t>
            </w:r>
          </w:p>
        </w:tc>
        <w:tc>
          <w:tcPr>
            <w:tcW w:w="4394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8F75BA" w:rsidRPr="00D34C1C" w:rsidRDefault="008F75BA" w:rsidP="00A34D81">
            <w:pPr>
              <w:pStyle w:val="ConsPlusCell"/>
              <w:widowControl/>
              <w:ind w:left="-70" w:right="-70" w:firstLine="42"/>
              <w:jc w:val="center"/>
              <w:rPr>
                <w:rFonts w:ascii="Times New Roman" w:hAnsi="Times New Roman" w:cs="Times New Roman"/>
              </w:rPr>
            </w:pPr>
            <w:r w:rsidRPr="00D34C1C">
              <w:rPr>
                <w:rFonts w:ascii="Times New Roman" w:hAnsi="Times New Roman" w:cs="Times New Roman"/>
              </w:rPr>
              <w:t xml:space="preserve">Регламентирующие документы </w:t>
            </w:r>
          </w:p>
        </w:tc>
        <w:tc>
          <w:tcPr>
            <w:tcW w:w="2127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8F75BA" w:rsidRPr="00D34C1C" w:rsidRDefault="008F75BA" w:rsidP="00A34D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4C1C">
              <w:rPr>
                <w:rFonts w:ascii="Times New Roman" w:hAnsi="Times New Roman" w:cs="Times New Roman"/>
              </w:rPr>
              <w:t xml:space="preserve">Цель </w:t>
            </w:r>
            <w:r w:rsidR="00A34D81">
              <w:rPr>
                <w:rFonts w:ascii="Times New Roman" w:hAnsi="Times New Roman" w:cs="Times New Roman"/>
              </w:rPr>
              <w:t>обработки перс</w:t>
            </w:r>
            <w:r w:rsidR="00A34D81">
              <w:rPr>
                <w:rFonts w:ascii="Times New Roman" w:hAnsi="Times New Roman" w:cs="Times New Roman"/>
              </w:rPr>
              <w:t>о</w:t>
            </w:r>
            <w:r w:rsidR="00A34D81">
              <w:rPr>
                <w:rFonts w:ascii="Times New Roman" w:hAnsi="Times New Roman" w:cs="Times New Roman"/>
              </w:rPr>
              <w:t>нальных данных</w:t>
            </w:r>
          </w:p>
        </w:tc>
      </w:tr>
    </w:tbl>
    <w:p w:rsidR="00D34C1C" w:rsidRPr="00D34C1C" w:rsidRDefault="00D34C1C" w:rsidP="00A6532F">
      <w:pPr>
        <w:pStyle w:val="ConsPlusCell"/>
        <w:widowControl/>
        <w:tabs>
          <w:tab w:val="left" w:pos="486"/>
          <w:tab w:val="left" w:pos="1951"/>
          <w:tab w:val="left" w:pos="4219"/>
          <w:tab w:val="left" w:pos="5802"/>
          <w:tab w:val="left" w:pos="7338"/>
          <w:tab w:val="left" w:pos="9019"/>
          <w:tab w:val="left" w:pos="10173"/>
          <w:tab w:val="left" w:pos="11023"/>
          <w:tab w:val="left" w:pos="11796"/>
          <w:tab w:val="left" w:pos="12724"/>
          <w:tab w:val="left" w:pos="14000"/>
        </w:tabs>
        <w:rPr>
          <w:rFonts w:ascii="Times New Roman" w:hAnsi="Times New Roman" w:cs="Times New Roman"/>
          <w:sz w:val="2"/>
          <w:szCs w:val="2"/>
        </w:rPr>
      </w:pP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  <w:r w:rsidRPr="00D34C1C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269"/>
        <w:gridCol w:w="5397"/>
        <w:gridCol w:w="4403"/>
        <w:gridCol w:w="2125"/>
      </w:tblGrid>
      <w:tr w:rsidR="00E32964" w:rsidRPr="008F75BA" w:rsidTr="00F67AF8">
        <w:trPr>
          <w:cantSplit/>
          <w:tblHeader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5</w:t>
            </w:r>
          </w:p>
        </w:tc>
      </w:tr>
      <w:tr w:rsidR="00E32964" w:rsidRPr="00A20487" w:rsidTr="003F6A1B">
        <w:trPr>
          <w:cantSplit/>
        </w:trPr>
        <w:tc>
          <w:tcPr>
            <w:tcW w:w="1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BA" w:rsidRPr="008F75BA" w:rsidRDefault="00FB4309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8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BA" w:rsidRPr="008F75BA" w:rsidRDefault="00FB4309" w:rsidP="00FB43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мя, отчество,  дата и место рождения, серия, номер паспорта, кем и когда паспорт выдан, код подразделения, 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о прописке, сведения о детях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BA" w:rsidRPr="008F75BA" w:rsidRDefault="00CC5987" w:rsidP="009B3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Трудовой Кодекс Российской Федерации, </w:t>
            </w:r>
            <w:r w:rsidR="009B3935">
              <w:rPr>
                <w:rFonts w:ascii="Times New Roman" w:hAnsi="Times New Roman" w:cs="Times New Roman"/>
              </w:rPr>
              <w:t>п</w:t>
            </w:r>
            <w:r w:rsidR="00BF6D1F">
              <w:rPr>
                <w:rFonts w:ascii="Times New Roman" w:hAnsi="Times New Roman" w:cs="Times New Roman"/>
              </w:rPr>
              <w:t xml:space="preserve">риказ </w:t>
            </w:r>
            <w:proofErr w:type="gramStart"/>
            <w:r w:rsidR="00BF6D1F">
              <w:rPr>
                <w:rFonts w:ascii="Times New Roman" w:hAnsi="Times New Roman" w:cs="Times New Roman"/>
              </w:rPr>
              <w:t>департамента образования администрации города Липецка</w:t>
            </w:r>
            <w:proofErr w:type="gramEnd"/>
            <w:r w:rsidR="00BF6D1F">
              <w:rPr>
                <w:rFonts w:ascii="Times New Roman" w:hAnsi="Times New Roman" w:cs="Times New Roman"/>
              </w:rPr>
              <w:t xml:space="preserve"> от 30.03.2015 №280 «Об утверждении порядка предоставления муниципальной услуги «Зачисление в общеобразовательное учреждение города Липецка»</w:t>
            </w:r>
            <w:r w:rsidR="001E7DBE">
              <w:rPr>
                <w:rFonts w:ascii="Times New Roman" w:hAnsi="Times New Roman" w:cs="Times New Roman"/>
              </w:rPr>
              <w:t xml:space="preserve">, </w:t>
            </w:r>
            <w:r w:rsidR="001E7DBE" w:rsidRPr="003C5B33">
              <w:rPr>
                <w:rFonts w:ascii="Times New Roman" w:hAnsi="Times New Roman" w:cs="Times New Roman"/>
              </w:rPr>
              <w:t>Федеральный закон РФ от 29.12.201</w:t>
            </w:r>
            <w:r w:rsidR="001E7DBE">
              <w:rPr>
                <w:rFonts w:ascii="Times New Roman" w:hAnsi="Times New Roman" w:cs="Times New Roman"/>
              </w:rPr>
              <w:t>2</w:t>
            </w:r>
            <w:r w:rsidR="001E7DBE" w:rsidRPr="003C5B33">
              <w:rPr>
                <w:rFonts w:ascii="Times New Roman" w:hAnsi="Times New Roman" w:cs="Times New Roman"/>
              </w:rPr>
              <w:t xml:space="preserve"> № 273-ФЗ «Об образовании в Росси</w:t>
            </w:r>
            <w:r w:rsidR="001E7DBE" w:rsidRPr="003C5B33">
              <w:rPr>
                <w:rFonts w:ascii="Times New Roman" w:hAnsi="Times New Roman" w:cs="Times New Roman"/>
              </w:rPr>
              <w:t>й</w:t>
            </w:r>
            <w:r w:rsidR="001E7DBE" w:rsidRPr="003C5B33">
              <w:rPr>
                <w:rFonts w:ascii="Times New Roman" w:hAnsi="Times New Roman" w:cs="Times New Roman"/>
              </w:rPr>
              <w:t>ской Федерации»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F6C" w:rsidRDefault="00E7093F" w:rsidP="00E709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93F">
              <w:rPr>
                <w:rFonts w:ascii="Times New Roman" w:hAnsi="Times New Roman" w:cs="Times New Roman"/>
              </w:rPr>
              <w:t>Оформление работника в ОУ работником отдела кадров, заполнение унифицированной фо</w:t>
            </w:r>
            <w:r w:rsidRPr="00E7093F">
              <w:rPr>
                <w:rFonts w:ascii="Times New Roman" w:hAnsi="Times New Roman" w:cs="Times New Roman"/>
              </w:rPr>
              <w:t>р</w:t>
            </w:r>
            <w:r w:rsidRPr="00E7093F">
              <w:rPr>
                <w:rFonts w:ascii="Times New Roman" w:hAnsi="Times New Roman" w:cs="Times New Roman"/>
              </w:rPr>
              <w:t>мы Т-2 «Личная карто</w:t>
            </w:r>
            <w:r w:rsidRPr="00E7093F">
              <w:rPr>
                <w:rFonts w:ascii="Times New Roman" w:hAnsi="Times New Roman" w:cs="Times New Roman"/>
              </w:rPr>
              <w:t>ч</w:t>
            </w:r>
            <w:r w:rsidRPr="00E7093F">
              <w:rPr>
                <w:rFonts w:ascii="Times New Roman" w:hAnsi="Times New Roman" w:cs="Times New Roman"/>
              </w:rPr>
              <w:t xml:space="preserve">ка работника», </w:t>
            </w:r>
            <w:r w:rsidR="00CC5987">
              <w:rPr>
                <w:rFonts w:ascii="Times New Roman" w:hAnsi="Times New Roman" w:cs="Times New Roman"/>
              </w:rPr>
              <w:t>форм</w:t>
            </w:r>
            <w:r w:rsidR="00CC5987">
              <w:rPr>
                <w:rFonts w:ascii="Times New Roman" w:hAnsi="Times New Roman" w:cs="Times New Roman"/>
              </w:rPr>
              <w:t>и</w:t>
            </w:r>
            <w:r w:rsidR="00CC5987">
              <w:rPr>
                <w:rFonts w:ascii="Times New Roman" w:hAnsi="Times New Roman" w:cs="Times New Roman"/>
              </w:rPr>
              <w:t xml:space="preserve">рование личного дела работника, </w:t>
            </w:r>
            <w:r>
              <w:rPr>
                <w:rFonts w:ascii="Times New Roman" w:hAnsi="Times New Roman" w:cs="Times New Roman"/>
              </w:rPr>
              <w:t>создание базы данных в 1С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 xml:space="preserve">ухгалтерия, </w:t>
            </w:r>
            <w:r w:rsidRPr="00E7093F">
              <w:rPr>
                <w:rFonts w:ascii="Times New Roman" w:hAnsi="Times New Roman" w:cs="Times New Roman"/>
              </w:rPr>
              <w:t>н</w:t>
            </w:r>
            <w:r w:rsidRPr="00E7093F">
              <w:rPr>
                <w:rFonts w:ascii="Times New Roman" w:hAnsi="Times New Roman" w:cs="Times New Roman"/>
              </w:rPr>
              <w:t>а</w:t>
            </w:r>
            <w:r w:rsidRPr="00E7093F">
              <w:rPr>
                <w:rFonts w:ascii="Times New Roman" w:hAnsi="Times New Roman" w:cs="Times New Roman"/>
              </w:rPr>
              <w:t>правление информации в государственные о</w:t>
            </w:r>
            <w:r w:rsidRPr="00E7093F">
              <w:rPr>
                <w:rFonts w:ascii="Times New Roman" w:hAnsi="Times New Roman" w:cs="Times New Roman"/>
              </w:rPr>
              <w:t>р</w:t>
            </w:r>
            <w:r w:rsidRPr="00E7093F">
              <w:rPr>
                <w:rFonts w:ascii="Times New Roman" w:hAnsi="Times New Roman" w:cs="Times New Roman"/>
              </w:rPr>
              <w:t>ганы статистики, нал</w:t>
            </w:r>
            <w:r w:rsidRPr="00E7093F">
              <w:rPr>
                <w:rFonts w:ascii="Times New Roman" w:hAnsi="Times New Roman" w:cs="Times New Roman"/>
              </w:rPr>
              <w:t>о</w:t>
            </w:r>
            <w:r w:rsidRPr="00E7093F">
              <w:rPr>
                <w:rFonts w:ascii="Times New Roman" w:hAnsi="Times New Roman" w:cs="Times New Roman"/>
              </w:rPr>
              <w:t>говые инспекции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7093F">
              <w:rPr>
                <w:rFonts w:ascii="Times New Roman" w:hAnsi="Times New Roman" w:cs="Times New Roman"/>
              </w:rPr>
              <w:t xml:space="preserve"> в</w:t>
            </w:r>
            <w:r w:rsidRPr="00E7093F">
              <w:rPr>
                <w:rFonts w:ascii="Times New Roman" w:hAnsi="Times New Roman" w:cs="Times New Roman"/>
              </w:rPr>
              <w:t>ы</w:t>
            </w:r>
            <w:r w:rsidRPr="00E7093F">
              <w:rPr>
                <w:rFonts w:ascii="Times New Roman" w:hAnsi="Times New Roman" w:cs="Times New Roman"/>
              </w:rPr>
              <w:t>шестоящие органы управления</w:t>
            </w:r>
            <w:r w:rsidR="007C4F6C">
              <w:rPr>
                <w:rFonts w:ascii="Times New Roman" w:hAnsi="Times New Roman" w:cs="Times New Roman"/>
              </w:rPr>
              <w:t xml:space="preserve">, </w:t>
            </w:r>
            <w:r w:rsidR="00BF6D1F">
              <w:rPr>
                <w:rFonts w:ascii="Times New Roman" w:hAnsi="Times New Roman" w:cs="Times New Roman"/>
              </w:rPr>
              <w:t xml:space="preserve">зачисление учащегося в </w:t>
            </w:r>
            <w:proofErr w:type="spellStart"/>
            <w:r w:rsidR="00BF6D1F">
              <w:rPr>
                <w:rFonts w:ascii="Times New Roman" w:hAnsi="Times New Roman" w:cs="Times New Roman"/>
              </w:rPr>
              <w:t>ОУ,</w:t>
            </w:r>
            <w:r w:rsidR="007C4F6C">
              <w:rPr>
                <w:rFonts w:ascii="Times New Roman" w:hAnsi="Times New Roman" w:cs="Times New Roman"/>
              </w:rPr>
              <w:t>издание</w:t>
            </w:r>
            <w:proofErr w:type="spellEnd"/>
            <w:r w:rsidR="007C4F6C">
              <w:rPr>
                <w:rFonts w:ascii="Times New Roman" w:hAnsi="Times New Roman" w:cs="Times New Roman"/>
              </w:rPr>
              <w:t xml:space="preserve"> приказов по личному составу работников и учащихся</w:t>
            </w:r>
          </w:p>
          <w:p w:rsidR="008F75BA" w:rsidRPr="00E7093F" w:rsidRDefault="007C4F6C" w:rsidP="007C4F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964" w:rsidRPr="00A20487" w:rsidTr="003F6A1B">
        <w:trPr>
          <w:cantSplit/>
        </w:trPr>
        <w:tc>
          <w:tcPr>
            <w:tcW w:w="1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BA" w:rsidRPr="008F75BA" w:rsidRDefault="00FB4309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ребенка</w:t>
            </w:r>
          </w:p>
        </w:tc>
        <w:tc>
          <w:tcPr>
            <w:tcW w:w="18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BA" w:rsidRPr="008F75BA" w:rsidRDefault="00FB4309" w:rsidP="00B152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мя, отчество,  дата и место рождения, серия,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мер</w:t>
            </w:r>
            <w:r w:rsidR="00B15284">
              <w:rPr>
                <w:rFonts w:ascii="Times New Roman" w:hAnsi="Times New Roman" w:cs="Times New Roman"/>
              </w:rPr>
              <w:t>, кем и когда выдано</w:t>
            </w:r>
            <w:r>
              <w:rPr>
                <w:rFonts w:ascii="Times New Roman" w:hAnsi="Times New Roman" w:cs="Times New Roman"/>
              </w:rPr>
              <w:t xml:space="preserve"> свидетельства о рождении</w:t>
            </w:r>
            <w:r w:rsidR="00B15284">
              <w:rPr>
                <w:rFonts w:ascii="Times New Roman" w:hAnsi="Times New Roman" w:cs="Times New Roman"/>
              </w:rPr>
              <w:t>, сведения о родителях ребенка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BA" w:rsidRPr="008F75BA" w:rsidRDefault="00017B09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департамента образования администрации города Липецка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30.03.2015 №280 «Об утве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ждении порядка предоставления муниципальной услуги «Зачисление в общеобразовательное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города Липецка»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BA" w:rsidRPr="008F75BA" w:rsidRDefault="00E7093F" w:rsidP="00E709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ребенка в ОУ</w:t>
            </w:r>
            <w:r w:rsidR="00CF7950">
              <w:rPr>
                <w:rFonts w:ascii="Times New Roman" w:hAnsi="Times New Roman" w:cs="Times New Roman"/>
              </w:rPr>
              <w:t>, оформление личной</w:t>
            </w:r>
            <w:r>
              <w:rPr>
                <w:rFonts w:ascii="Times New Roman" w:hAnsi="Times New Roman" w:cs="Times New Roman"/>
              </w:rPr>
              <w:t xml:space="preserve"> карты учащегося,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 данных свидетельства о рожд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при участии в олимпиадах и тестир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ваниях</w:t>
            </w:r>
            <w:r w:rsidR="007C4F6C">
              <w:rPr>
                <w:rFonts w:ascii="Times New Roman" w:hAnsi="Times New Roman" w:cs="Times New Roman"/>
              </w:rPr>
              <w:t>, издание прик</w:t>
            </w:r>
            <w:r w:rsidR="007C4F6C">
              <w:rPr>
                <w:rFonts w:ascii="Times New Roman" w:hAnsi="Times New Roman" w:cs="Times New Roman"/>
              </w:rPr>
              <w:t>а</w:t>
            </w:r>
            <w:r w:rsidR="007C4F6C">
              <w:rPr>
                <w:rFonts w:ascii="Times New Roman" w:hAnsi="Times New Roman" w:cs="Times New Roman"/>
              </w:rPr>
              <w:t xml:space="preserve">зов по личному составу учащихся </w:t>
            </w:r>
          </w:p>
        </w:tc>
      </w:tr>
      <w:tr w:rsidR="003F6A1B" w:rsidRPr="00A20487" w:rsidTr="003F6A1B">
        <w:trPr>
          <w:cantSplit/>
        </w:trPr>
        <w:tc>
          <w:tcPr>
            <w:tcW w:w="1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1B" w:rsidRPr="003F6A1B" w:rsidRDefault="003F6A1B" w:rsidP="003F6A1B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1B" w:rsidRPr="003F6A1B" w:rsidRDefault="00B15284" w:rsidP="003F6A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СНИЛС</w:t>
            </w:r>
          </w:p>
        </w:tc>
        <w:tc>
          <w:tcPr>
            <w:tcW w:w="18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1B" w:rsidRPr="00B15284" w:rsidRDefault="00B15284" w:rsidP="00B15284">
            <w:pPr>
              <w:rPr>
                <w:color w:val="000000" w:themeColor="text1"/>
                <w:lang w:val="ru-RU"/>
              </w:rPr>
            </w:pPr>
            <w:r w:rsidRPr="00B15284">
              <w:rPr>
                <w:lang w:val="ru-RU"/>
              </w:rPr>
              <w:t>Фамилия</w:t>
            </w:r>
            <w:proofErr w:type="gramStart"/>
            <w:r w:rsidRPr="00B15284">
              <w:rPr>
                <w:lang w:val="ru-RU"/>
              </w:rPr>
              <w:t>.</w:t>
            </w:r>
            <w:proofErr w:type="gramEnd"/>
            <w:r w:rsidRPr="00B15284">
              <w:rPr>
                <w:lang w:val="ru-RU"/>
              </w:rPr>
              <w:t xml:space="preserve"> </w:t>
            </w:r>
            <w:proofErr w:type="gramStart"/>
            <w:r w:rsidRPr="00B15284">
              <w:rPr>
                <w:lang w:val="ru-RU"/>
              </w:rPr>
              <w:t>и</w:t>
            </w:r>
            <w:proofErr w:type="gramEnd"/>
            <w:r w:rsidRPr="00B15284">
              <w:rPr>
                <w:lang w:val="ru-RU"/>
              </w:rPr>
              <w:t>мя, отчество,  дата и место рождения,</w:t>
            </w:r>
            <w:r w:rsidR="003744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пол,</w:t>
            </w:r>
            <w:r w:rsidRPr="00B15284">
              <w:rPr>
                <w:lang w:val="ru-RU"/>
              </w:rPr>
              <w:t xml:space="preserve"> номер </w:t>
            </w:r>
            <w:r>
              <w:rPr>
                <w:lang w:val="ru-RU"/>
              </w:rPr>
              <w:t>СНИЛС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B09" w:rsidRDefault="00017B09" w:rsidP="00017B09">
            <w:pPr>
              <w:rPr>
                <w:lang w:val="ru-RU"/>
              </w:rPr>
            </w:pPr>
            <w:r w:rsidRPr="003C5B33">
              <w:rPr>
                <w:lang w:val="ru-RU"/>
              </w:rPr>
              <w:t>Федеральный закон РФ от 29.12.201</w:t>
            </w:r>
            <w:r>
              <w:rPr>
                <w:lang w:val="ru-RU"/>
              </w:rPr>
              <w:t>2</w:t>
            </w:r>
            <w:r w:rsidRPr="003C5B33">
              <w:rPr>
                <w:lang w:val="ru-RU"/>
              </w:rPr>
              <w:t xml:space="preserve"> № 273-ФЗ «Об обра</w:t>
            </w:r>
            <w:r>
              <w:rPr>
                <w:lang w:val="ru-RU"/>
              </w:rPr>
              <w:t>зовании в Российской Федерации»</w:t>
            </w:r>
            <w:r w:rsidR="00AE3ABA">
              <w:rPr>
                <w:lang w:val="ru-RU"/>
              </w:rPr>
              <w:t>,</w:t>
            </w:r>
          </w:p>
          <w:p w:rsidR="003F6A1B" w:rsidRPr="003F6A1B" w:rsidRDefault="00017B09" w:rsidP="00017B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51ECD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351ECD">
              <w:rPr>
                <w:rFonts w:ascii="Times New Roman" w:hAnsi="Times New Roman" w:cs="Times New Roman"/>
              </w:rPr>
              <w:t>председателя департамента образования администрации города Липецка</w:t>
            </w:r>
            <w:proofErr w:type="gramEnd"/>
            <w:r w:rsidRPr="00351ECD">
              <w:rPr>
                <w:rFonts w:ascii="Times New Roman" w:hAnsi="Times New Roman" w:cs="Times New Roman"/>
              </w:rPr>
              <w:t xml:space="preserve"> от 28.08.2013 № 1080 «Об утверждении Положения об организации учета детей, подлежащих обучению по образов</w:t>
            </w:r>
            <w:r w:rsidRPr="00351ECD">
              <w:rPr>
                <w:rFonts w:ascii="Times New Roman" w:hAnsi="Times New Roman" w:cs="Times New Roman"/>
              </w:rPr>
              <w:t>а</w:t>
            </w:r>
            <w:r w:rsidRPr="00351ECD">
              <w:rPr>
                <w:rFonts w:ascii="Times New Roman" w:hAnsi="Times New Roman" w:cs="Times New Roman"/>
              </w:rPr>
              <w:t>тельным программам дошкольного, начального общего, основного общего и среднего общего о</w:t>
            </w:r>
            <w:r w:rsidRPr="00351ECD">
              <w:rPr>
                <w:rFonts w:ascii="Times New Roman" w:hAnsi="Times New Roman" w:cs="Times New Roman"/>
              </w:rPr>
              <w:t>б</w:t>
            </w:r>
            <w:r w:rsidRPr="00351ECD">
              <w:rPr>
                <w:rFonts w:ascii="Times New Roman" w:hAnsi="Times New Roman" w:cs="Times New Roman"/>
              </w:rPr>
              <w:t>разования на территории города Липецка, и форм получения образования»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1B" w:rsidRPr="003F6A1B" w:rsidRDefault="007C4F6C" w:rsidP="003F6A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76ACB">
              <w:rPr>
                <w:rFonts w:ascii="Times New Roman" w:hAnsi="Times New Roman" w:cs="Times New Roman"/>
              </w:rPr>
              <w:t>Внесение данных в ИС «Барс. Образование – Электронная школа»,</w:t>
            </w:r>
            <w:r w:rsidRPr="003C5B33">
              <w:rPr>
                <w:rFonts w:ascii="Times New Roman" w:hAnsi="Times New Roman" w:cs="Times New Roman"/>
              </w:rPr>
              <w:t xml:space="preserve"> </w:t>
            </w:r>
            <w:r>
              <w:t>у</w:t>
            </w:r>
            <w:r w:rsidRPr="003C5B33">
              <w:rPr>
                <w:rFonts w:ascii="Times New Roman" w:hAnsi="Times New Roman" w:cs="Times New Roman"/>
              </w:rPr>
              <w:t xml:space="preserve">чет </w:t>
            </w:r>
            <w:r>
              <w:t>учащихся</w:t>
            </w:r>
            <w:r>
              <w:rPr>
                <w:rFonts w:ascii="Times New Roman" w:hAnsi="Times New Roman" w:cs="Times New Roman"/>
              </w:rPr>
              <w:t xml:space="preserve"> в ОУ</w:t>
            </w:r>
          </w:p>
        </w:tc>
      </w:tr>
      <w:tr w:rsidR="00D31FB1" w:rsidRPr="00A20487" w:rsidTr="00F67AF8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D31FB1" w:rsidRDefault="00B15284" w:rsidP="00D31FB1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Свидетельство о регис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рации по месту жительс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ва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B15284" w:rsidP="00B152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мя, отчество,  дата и место рождения, серия, номер </w:t>
            </w:r>
            <w:r w:rsidRPr="00B15284">
              <w:rPr>
                <w:rFonts w:ascii="Times New Roman" w:hAnsi="Times New Roman" w:cs="Times New Roman"/>
              </w:rPr>
              <w:t>свидетельства о регистрации по месту жительства</w:t>
            </w:r>
            <w:r>
              <w:rPr>
                <w:rFonts w:ascii="Times New Roman" w:hAnsi="Times New Roman" w:cs="Times New Roman"/>
              </w:rPr>
              <w:t>, сведения о прописке (адрес)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017B09" w:rsidP="008F75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департамента образования администрации города Липецка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30.03.2015 №280 «Об утве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ждении порядка предоставления муниципальной услуги «Зачисление в общеобразовательное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города Липецка»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CF7950" w:rsidP="00CF79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ребенка в ОУ, оформление личной карты учащегося</w:t>
            </w:r>
          </w:p>
        </w:tc>
      </w:tr>
      <w:tr w:rsidR="00E32964" w:rsidRPr="00A20487" w:rsidTr="00F67AF8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B15284" w:rsidP="00F67AF8">
            <w:pPr>
              <w:widowContro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Справка о составе семьи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B15284" w:rsidP="00B152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мя, отчество,  дата и место рождения, серия, номер справки о составе семьи, сведения о прописке (адрес)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017B09" w:rsidP="00D31F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департамента образования администрации города Липецка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30.03.2015 №280 «Об утве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ждении порядка предоставления муниципальной услуги «Зачисление в общеобразовательное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города Липецка»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D163E7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ребенка в ОУ, оформление личной карты учащегося</w:t>
            </w:r>
          </w:p>
        </w:tc>
      </w:tr>
      <w:tr w:rsidR="00D31FB1" w:rsidRPr="00FB4309" w:rsidTr="00F67AF8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B15284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карта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бенка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2840EC" w:rsidP="002840EC">
            <w:pPr>
              <w:rPr>
                <w:lang w:val="ru-RU"/>
              </w:rPr>
            </w:pPr>
            <w:r w:rsidRPr="00B15284">
              <w:rPr>
                <w:lang w:val="ru-RU"/>
              </w:rPr>
              <w:t>Фамилия</w:t>
            </w:r>
            <w:proofErr w:type="gramStart"/>
            <w:r w:rsidRPr="00B15284">
              <w:rPr>
                <w:lang w:val="ru-RU"/>
              </w:rPr>
              <w:t>.</w:t>
            </w:r>
            <w:proofErr w:type="gramEnd"/>
            <w:r w:rsidRPr="00B15284">
              <w:rPr>
                <w:lang w:val="ru-RU"/>
              </w:rPr>
              <w:t xml:space="preserve"> </w:t>
            </w:r>
            <w:proofErr w:type="gramStart"/>
            <w:r w:rsidRPr="00B15284">
              <w:rPr>
                <w:lang w:val="ru-RU"/>
              </w:rPr>
              <w:t>и</w:t>
            </w:r>
            <w:proofErr w:type="gramEnd"/>
            <w:r w:rsidRPr="00B15284">
              <w:rPr>
                <w:lang w:val="ru-RU"/>
              </w:rPr>
              <w:t>мя, отчество,  дата рождения</w:t>
            </w:r>
            <w:r>
              <w:rPr>
                <w:lang w:val="ru-RU"/>
              </w:rPr>
              <w:t>, сведения о прохо</w:t>
            </w:r>
            <w:r>
              <w:rPr>
                <w:lang w:val="ru-RU"/>
              </w:rPr>
              <w:t>ж</w:t>
            </w:r>
            <w:r>
              <w:rPr>
                <w:lang w:val="ru-RU"/>
              </w:rPr>
              <w:t>дении медицинских осмотров и необходимых для обучения в ОУ обследований и прививок, группа здоровья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017B09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департамента образования администрации города Липецка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30.03.2015 №280 «Об утве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ждении порядка предоставления муниципальной услуги «Зачисление в общеобразовательное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города Липецка»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A4476E" w:rsidP="00A447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ребенка в ОУ</w:t>
            </w:r>
          </w:p>
        </w:tc>
      </w:tr>
      <w:tr w:rsidR="00E32964" w:rsidRPr="00A20487" w:rsidTr="00F67AF8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D31FB1" w:rsidRDefault="00B15284" w:rsidP="00D31FB1">
            <w:pPr>
              <w:rPr>
                <w:lang w:val="ru-RU"/>
              </w:rPr>
            </w:pPr>
            <w:r>
              <w:rPr>
                <w:lang w:val="ru-RU"/>
              </w:rPr>
              <w:t>Трудовая книжка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5265BD" w:rsidRDefault="00B15284" w:rsidP="00B15284">
            <w:pPr>
              <w:rPr>
                <w:lang w:val="ru-RU"/>
              </w:rPr>
            </w:pPr>
            <w:r w:rsidRPr="00B15284">
              <w:rPr>
                <w:lang w:val="ru-RU"/>
              </w:rPr>
              <w:t>Фамилия</w:t>
            </w:r>
            <w:proofErr w:type="gramStart"/>
            <w:r w:rsidRPr="00B15284">
              <w:rPr>
                <w:lang w:val="ru-RU"/>
              </w:rPr>
              <w:t>.</w:t>
            </w:r>
            <w:proofErr w:type="gramEnd"/>
            <w:r w:rsidRPr="00B15284">
              <w:rPr>
                <w:lang w:val="ru-RU"/>
              </w:rPr>
              <w:t xml:space="preserve"> </w:t>
            </w:r>
            <w:proofErr w:type="gramStart"/>
            <w:r w:rsidRPr="00B15284">
              <w:rPr>
                <w:lang w:val="ru-RU"/>
              </w:rPr>
              <w:t>и</w:t>
            </w:r>
            <w:proofErr w:type="gramEnd"/>
            <w:r w:rsidRPr="00B15284">
              <w:rPr>
                <w:lang w:val="ru-RU"/>
              </w:rPr>
              <w:t xml:space="preserve">мя, отчество,  дата рождения, серия, номер </w:t>
            </w:r>
            <w:r>
              <w:rPr>
                <w:lang w:val="ru-RU"/>
              </w:rPr>
              <w:t>труд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вой книжки, сведения об образовании, сведения о профессии</w:t>
            </w:r>
            <w:r w:rsidR="005265BD">
              <w:rPr>
                <w:lang w:val="ru-RU"/>
              </w:rPr>
              <w:t>,</w:t>
            </w:r>
            <w:r w:rsidR="005265BD" w:rsidRPr="005265BD">
              <w:rPr>
                <w:lang w:val="ru-RU"/>
              </w:rPr>
              <w:t xml:space="preserve"> данные о приеме на работу</w:t>
            </w:r>
            <w:r w:rsidR="005265BD">
              <w:rPr>
                <w:lang w:val="ru-RU"/>
              </w:rPr>
              <w:t>, увольнении и переводе, сведения о награждениях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017B09" w:rsidP="00D31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Кодекс Российской Федерации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A4476E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работника в ОУ, внесение свед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о приеме на работу, подсчет трудового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жа</w:t>
            </w:r>
          </w:p>
        </w:tc>
      </w:tr>
      <w:tr w:rsidR="00E32964" w:rsidRPr="00FB4309" w:rsidTr="00F67AF8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B15284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книжка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2840EC" w:rsidP="002840EC">
            <w:pPr>
              <w:rPr>
                <w:lang w:val="ru-RU"/>
              </w:rPr>
            </w:pPr>
            <w:r w:rsidRPr="00B15284">
              <w:rPr>
                <w:lang w:val="ru-RU"/>
              </w:rPr>
              <w:t>Фамилия</w:t>
            </w:r>
            <w:proofErr w:type="gramStart"/>
            <w:r w:rsidRPr="00B15284">
              <w:rPr>
                <w:lang w:val="ru-RU"/>
              </w:rPr>
              <w:t>.</w:t>
            </w:r>
            <w:proofErr w:type="gramEnd"/>
            <w:r w:rsidRPr="00B15284">
              <w:rPr>
                <w:lang w:val="ru-RU"/>
              </w:rPr>
              <w:t xml:space="preserve"> </w:t>
            </w:r>
            <w:proofErr w:type="gramStart"/>
            <w:r w:rsidRPr="00B15284">
              <w:rPr>
                <w:lang w:val="ru-RU"/>
              </w:rPr>
              <w:t>и</w:t>
            </w:r>
            <w:proofErr w:type="gramEnd"/>
            <w:r w:rsidRPr="00B15284">
              <w:rPr>
                <w:lang w:val="ru-RU"/>
              </w:rPr>
              <w:t>мя, отчество,  дата рождения</w:t>
            </w:r>
            <w:r>
              <w:rPr>
                <w:lang w:val="ru-RU"/>
              </w:rPr>
              <w:t>, сведения о прохо</w:t>
            </w:r>
            <w:r>
              <w:rPr>
                <w:lang w:val="ru-RU"/>
              </w:rPr>
              <w:t>ж</w:t>
            </w:r>
            <w:r>
              <w:rPr>
                <w:lang w:val="ru-RU"/>
              </w:rPr>
              <w:t>дении медицинских осмотров и необходимых для работы в ОУ обследований и прививок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9062E2" w:rsidRDefault="009062E2" w:rsidP="00906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62E2">
              <w:rPr>
                <w:rFonts w:ascii="Times New Roman" w:hAnsi="Times New Roman" w:cs="Times New Roman"/>
              </w:rPr>
              <w:t>Федеральный закон от 30.03.1999 № 52-ФЗ "О с</w:t>
            </w:r>
            <w:r w:rsidRPr="009062E2">
              <w:rPr>
                <w:rFonts w:ascii="Times New Roman" w:hAnsi="Times New Roman" w:cs="Times New Roman"/>
              </w:rPr>
              <w:t>а</w:t>
            </w:r>
            <w:r w:rsidRPr="009062E2">
              <w:rPr>
                <w:rFonts w:ascii="Times New Roman" w:hAnsi="Times New Roman" w:cs="Times New Roman"/>
              </w:rPr>
              <w:t>нитарно-эпидемиологическом благополучии нас</w:t>
            </w:r>
            <w:r w:rsidRPr="009062E2">
              <w:rPr>
                <w:rFonts w:ascii="Times New Roman" w:hAnsi="Times New Roman" w:cs="Times New Roman"/>
              </w:rPr>
              <w:t>е</w:t>
            </w:r>
            <w:r w:rsidRPr="009062E2">
              <w:rPr>
                <w:rFonts w:ascii="Times New Roman" w:hAnsi="Times New Roman" w:cs="Times New Roman"/>
              </w:rPr>
              <w:t xml:space="preserve">ления" </w:t>
            </w:r>
            <w:proofErr w:type="gramStart"/>
            <w:r w:rsidRPr="009062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062E2">
              <w:rPr>
                <w:rFonts w:ascii="Times New Roman" w:hAnsi="Times New Roman" w:cs="Times New Roman"/>
              </w:rPr>
              <w:t xml:space="preserve">ред. от 28.11.2015)  </w:t>
            </w:r>
            <w:r w:rsidR="00017B09" w:rsidRPr="009062E2">
              <w:rPr>
                <w:rFonts w:ascii="Times New Roman" w:hAnsi="Times New Roman" w:cs="Times New Roman"/>
              </w:rPr>
              <w:t xml:space="preserve">Закон РФ от 18.04.1991 № 1026-1 "О милиции" (в ред. от 27.07.2010), приказ </w:t>
            </w:r>
            <w:proofErr w:type="spellStart"/>
            <w:r w:rsidR="00017B09" w:rsidRPr="009062E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017B09" w:rsidRPr="009062E2">
              <w:rPr>
                <w:rFonts w:ascii="Times New Roman" w:hAnsi="Times New Roman" w:cs="Times New Roman"/>
              </w:rPr>
              <w:t xml:space="preserve"> от 20.05.2002 № 402 "О личной медицинской книжке и санитарном паспорте"</w:t>
            </w:r>
            <w:r w:rsidRPr="009062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A4476E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работника в ОУ</w:t>
            </w:r>
          </w:p>
        </w:tc>
      </w:tr>
      <w:tr w:rsidR="00E32964" w:rsidRPr="00A20487" w:rsidTr="00F67AF8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B15284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об окончании образовательного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B15284" w:rsidP="00B15284">
            <w:pPr>
              <w:rPr>
                <w:lang w:val="ru-RU"/>
              </w:rPr>
            </w:pPr>
            <w:r w:rsidRPr="00B15284">
              <w:rPr>
                <w:lang w:val="ru-RU"/>
              </w:rPr>
              <w:t>Фамилия</w:t>
            </w:r>
            <w:proofErr w:type="gramStart"/>
            <w:r w:rsidRPr="00B15284">
              <w:rPr>
                <w:lang w:val="ru-RU"/>
              </w:rPr>
              <w:t>.</w:t>
            </w:r>
            <w:proofErr w:type="gramEnd"/>
            <w:r w:rsidRPr="00B15284">
              <w:rPr>
                <w:lang w:val="ru-RU"/>
              </w:rPr>
              <w:t xml:space="preserve"> </w:t>
            </w:r>
            <w:proofErr w:type="gramStart"/>
            <w:r w:rsidRPr="00B15284">
              <w:rPr>
                <w:lang w:val="ru-RU"/>
              </w:rPr>
              <w:t>и</w:t>
            </w:r>
            <w:proofErr w:type="gramEnd"/>
            <w:r w:rsidRPr="00B15284">
              <w:rPr>
                <w:lang w:val="ru-RU"/>
              </w:rPr>
              <w:t>мя, отчество</w:t>
            </w:r>
            <w:r>
              <w:rPr>
                <w:lang w:val="ru-RU"/>
              </w:rPr>
              <w:t>, кем и когда выдан диплом, сведения о специальности и квалификации по диплому, серия и номер диплома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352584" w:rsidP="00D31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Кодекс Российской Федерации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A4476E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93F">
              <w:rPr>
                <w:rFonts w:ascii="Times New Roman" w:hAnsi="Times New Roman" w:cs="Times New Roman"/>
              </w:rPr>
              <w:t>Оформление работника в ОУ работником отдела кадров, заполнение унифицированной фо</w:t>
            </w:r>
            <w:r w:rsidRPr="00E7093F">
              <w:rPr>
                <w:rFonts w:ascii="Times New Roman" w:hAnsi="Times New Roman" w:cs="Times New Roman"/>
              </w:rPr>
              <w:t>р</w:t>
            </w:r>
            <w:r w:rsidRPr="00E7093F">
              <w:rPr>
                <w:rFonts w:ascii="Times New Roman" w:hAnsi="Times New Roman" w:cs="Times New Roman"/>
              </w:rPr>
              <w:t>мы Т-2 «Личная карто</w:t>
            </w:r>
            <w:r w:rsidRPr="00E7093F">
              <w:rPr>
                <w:rFonts w:ascii="Times New Roman" w:hAnsi="Times New Roman" w:cs="Times New Roman"/>
              </w:rPr>
              <w:t>ч</w:t>
            </w:r>
            <w:r w:rsidRPr="00E7093F">
              <w:rPr>
                <w:rFonts w:ascii="Times New Roman" w:hAnsi="Times New Roman" w:cs="Times New Roman"/>
              </w:rPr>
              <w:t xml:space="preserve">ка работника», </w:t>
            </w:r>
            <w:r w:rsidR="00DB7415">
              <w:rPr>
                <w:rFonts w:ascii="Times New Roman" w:hAnsi="Times New Roman" w:cs="Times New Roman"/>
              </w:rPr>
              <w:t>внесение данных в книгу учета личного состава рабо</w:t>
            </w:r>
            <w:r w:rsidR="00DB7415">
              <w:rPr>
                <w:rFonts w:ascii="Times New Roman" w:hAnsi="Times New Roman" w:cs="Times New Roman"/>
              </w:rPr>
              <w:t>т</w:t>
            </w:r>
            <w:r w:rsidR="00DB7415">
              <w:rPr>
                <w:rFonts w:ascii="Times New Roman" w:hAnsi="Times New Roman" w:cs="Times New Roman"/>
              </w:rPr>
              <w:t>ников</w:t>
            </w:r>
            <w:r w:rsidR="00DB7415" w:rsidRPr="00E709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базы данных в 1С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ухгалтерия</w:t>
            </w:r>
          </w:p>
        </w:tc>
      </w:tr>
      <w:tr w:rsidR="002069A0" w:rsidRPr="00A20487" w:rsidTr="00F67AF8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2069A0" w:rsidRPr="008F75BA" w:rsidRDefault="002069A0" w:rsidP="007012B8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2069A0" w:rsidRDefault="001C3F13" w:rsidP="001C3F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Аттестационный лист, приказ об установлении квалификационной </w:t>
            </w:r>
            <w:r w:rsidR="002069A0">
              <w:rPr>
                <w:rFonts w:ascii="Times New Roman" w:hAnsi="Times New Roman" w:cs="Times New Roman"/>
              </w:rPr>
              <w:t>кат</w:t>
            </w:r>
            <w:r w:rsidR="002069A0">
              <w:rPr>
                <w:rFonts w:ascii="Times New Roman" w:hAnsi="Times New Roman" w:cs="Times New Roman"/>
              </w:rPr>
              <w:t>е</w:t>
            </w:r>
            <w:r w:rsidR="002069A0">
              <w:rPr>
                <w:rFonts w:ascii="Times New Roman" w:hAnsi="Times New Roman" w:cs="Times New Roman"/>
              </w:rPr>
              <w:t>гории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2069A0" w:rsidRPr="00B15284" w:rsidRDefault="002069A0" w:rsidP="00CF00FB">
            <w:pPr>
              <w:rPr>
                <w:lang w:val="ru-RU"/>
              </w:rPr>
            </w:pPr>
            <w:r w:rsidRPr="00B15284">
              <w:rPr>
                <w:lang w:val="ru-RU"/>
              </w:rPr>
              <w:t>Фамилия</w:t>
            </w:r>
            <w:proofErr w:type="gramStart"/>
            <w:r w:rsidRPr="00B15284">
              <w:rPr>
                <w:lang w:val="ru-RU"/>
              </w:rPr>
              <w:t>.</w:t>
            </w:r>
            <w:proofErr w:type="gramEnd"/>
            <w:r w:rsidRPr="00B15284">
              <w:rPr>
                <w:lang w:val="ru-RU"/>
              </w:rPr>
              <w:t xml:space="preserve"> </w:t>
            </w:r>
            <w:proofErr w:type="gramStart"/>
            <w:r w:rsidRPr="00B15284">
              <w:rPr>
                <w:lang w:val="ru-RU"/>
              </w:rPr>
              <w:t>и</w:t>
            </w:r>
            <w:proofErr w:type="gramEnd"/>
            <w:r w:rsidRPr="00B15284">
              <w:rPr>
                <w:lang w:val="ru-RU"/>
              </w:rPr>
              <w:t>мя, отчество</w:t>
            </w:r>
            <w:r>
              <w:rPr>
                <w:lang w:val="ru-RU"/>
              </w:rPr>
              <w:t xml:space="preserve">, </w:t>
            </w:r>
            <w:r w:rsidR="00CF00FB">
              <w:rPr>
                <w:lang w:val="ru-RU"/>
              </w:rPr>
              <w:t xml:space="preserve">дата рождения, </w:t>
            </w:r>
            <w:r>
              <w:rPr>
                <w:lang w:val="ru-RU"/>
              </w:rPr>
              <w:t xml:space="preserve">кем и когда выдан </w:t>
            </w:r>
            <w:r w:rsidR="00CF00FB">
              <w:rPr>
                <w:lang w:val="ru-RU"/>
              </w:rPr>
              <w:t>аттестационный лист</w:t>
            </w:r>
            <w:r>
              <w:rPr>
                <w:lang w:val="ru-RU"/>
              </w:rPr>
              <w:t xml:space="preserve">, сведения </w:t>
            </w:r>
            <w:r w:rsidR="00CF00FB">
              <w:rPr>
                <w:lang w:val="ru-RU"/>
              </w:rPr>
              <w:t>о должности на момент атт</w:t>
            </w:r>
            <w:r w:rsidR="00CF00FB">
              <w:rPr>
                <w:lang w:val="ru-RU"/>
              </w:rPr>
              <w:t>е</w:t>
            </w:r>
            <w:r w:rsidR="00CF00FB">
              <w:rPr>
                <w:lang w:val="ru-RU"/>
              </w:rPr>
              <w:t>стации и установленной квалификационной категории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2069A0" w:rsidRPr="008F75BA" w:rsidRDefault="00352584" w:rsidP="00D31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Кодекс Российской Федерации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2069A0" w:rsidRPr="008F75BA" w:rsidRDefault="00A4476E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93F">
              <w:rPr>
                <w:rFonts w:ascii="Times New Roman" w:hAnsi="Times New Roman" w:cs="Times New Roman"/>
              </w:rPr>
              <w:t>Оформление работника в ОУ работником отдела кадров,</w:t>
            </w:r>
            <w:r>
              <w:rPr>
                <w:rFonts w:ascii="Times New Roman" w:hAnsi="Times New Roman" w:cs="Times New Roman"/>
              </w:rPr>
              <w:t xml:space="preserve"> заключение трудового договора,</w:t>
            </w:r>
            <w:r w:rsidRPr="00E7093F">
              <w:rPr>
                <w:rFonts w:ascii="Times New Roman" w:hAnsi="Times New Roman" w:cs="Times New Roman"/>
              </w:rPr>
              <w:t xml:space="preserve"> заполнение унифицир</w:t>
            </w:r>
            <w:r w:rsidRPr="00E7093F">
              <w:rPr>
                <w:rFonts w:ascii="Times New Roman" w:hAnsi="Times New Roman" w:cs="Times New Roman"/>
              </w:rPr>
              <w:t>о</w:t>
            </w:r>
            <w:r w:rsidRPr="00E7093F">
              <w:rPr>
                <w:rFonts w:ascii="Times New Roman" w:hAnsi="Times New Roman" w:cs="Times New Roman"/>
              </w:rPr>
              <w:t>ванной формы Т-2 «Личная карточка р</w:t>
            </w:r>
            <w:r w:rsidRPr="00E7093F">
              <w:rPr>
                <w:rFonts w:ascii="Times New Roman" w:hAnsi="Times New Roman" w:cs="Times New Roman"/>
              </w:rPr>
              <w:t>а</w:t>
            </w:r>
            <w:r w:rsidRPr="00E7093F">
              <w:rPr>
                <w:rFonts w:ascii="Times New Roman" w:hAnsi="Times New Roman" w:cs="Times New Roman"/>
              </w:rPr>
              <w:t>ботника»,</w:t>
            </w:r>
            <w:r w:rsidR="00D76ACB">
              <w:rPr>
                <w:rFonts w:ascii="Times New Roman" w:hAnsi="Times New Roman" w:cs="Times New Roman"/>
              </w:rPr>
              <w:t xml:space="preserve"> внесение да</w:t>
            </w:r>
            <w:r w:rsidR="00D76ACB">
              <w:rPr>
                <w:rFonts w:ascii="Times New Roman" w:hAnsi="Times New Roman" w:cs="Times New Roman"/>
              </w:rPr>
              <w:t>н</w:t>
            </w:r>
            <w:r w:rsidR="00D76ACB">
              <w:rPr>
                <w:rFonts w:ascii="Times New Roman" w:hAnsi="Times New Roman" w:cs="Times New Roman"/>
              </w:rPr>
              <w:t>ных в книгу учета ли</w:t>
            </w:r>
            <w:r w:rsidR="00D76ACB">
              <w:rPr>
                <w:rFonts w:ascii="Times New Roman" w:hAnsi="Times New Roman" w:cs="Times New Roman"/>
              </w:rPr>
              <w:t>ч</w:t>
            </w:r>
            <w:r w:rsidR="00D76ACB">
              <w:rPr>
                <w:rFonts w:ascii="Times New Roman" w:hAnsi="Times New Roman" w:cs="Times New Roman"/>
              </w:rPr>
              <w:t>ного состава</w:t>
            </w:r>
            <w:r w:rsidR="007C4F6C">
              <w:rPr>
                <w:rFonts w:ascii="Times New Roman" w:hAnsi="Times New Roman" w:cs="Times New Roman"/>
              </w:rPr>
              <w:t xml:space="preserve"> работников</w:t>
            </w:r>
            <w:proofErr w:type="gramStart"/>
            <w:r w:rsidRPr="00E7093F">
              <w:rPr>
                <w:rFonts w:ascii="Times New Roman" w:hAnsi="Times New Roman" w:cs="Times New Roman"/>
              </w:rPr>
              <w:t xml:space="preserve"> </w:t>
            </w:r>
            <w:r w:rsidR="007C4F6C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создание базы данных в 1С:Бухгалтерия</w:t>
            </w:r>
            <w:r w:rsidR="007C4F6C">
              <w:rPr>
                <w:rFonts w:ascii="Times New Roman" w:hAnsi="Times New Roman" w:cs="Times New Roman"/>
              </w:rPr>
              <w:t>, изд</w:t>
            </w:r>
            <w:r w:rsidR="007C4F6C">
              <w:rPr>
                <w:rFonts w:ascii="Times New Roman" w:hAnsi="Times New Roman" w:cs="Times New Roman"/>
              </w:rPr>
              <w:t>а</w:t>
            </w:r>
            <w:r w:rsidR="007C4F6C">
              <w:rPr>
                <w:rFonts w:ascii="Times New Roman" w:hAnsi="Times New Roman" w:cs="Times New Roman"/>
              </w:rPr>
              <w:t>ние приказов по личн</w:t>
            </w:r>
            <w:r w:rsidR="007C4F6C">
              <w:rPr>
                <w:rFonts w:ascii="Times New Roman" w:hAnsi="Times New Roman" w:cs="Times New Roman"/>
              </w:rPr>
              <w:t>о</w:t>
            </w:r>
            <w:r w:rsidR="007C4F6C">
              <w:rPr>
                <w:rFonts w:ascii="Times New Roman" w:hAnsi="Times New Roman" w:cs="Times New Roman"/>
              </w:rPr>
              <w:t>му составу работников и по основной деятел</w:t>
            </w:r>
            <w:r w:rsidR="007C4F6C">
              <w:rPr>
                <w:rFonts w:ascii="Times New Roman" w:hAnsi="Times New Roman" w:cs="Times New Roman"/>
              </w:rPr>
              <w:t>ь</w:t>
            </w:r>
            <w:r w:rsidR="007C4F6C">
              <w:rPr>
                <w:rFonts w:ascii="Times New Roman" w:hAnsi="Times New Roman" w:cs="Times New Roman"/>
              </w:rPr>
              <w:t>ности</w:t>
            </w:r>
          </w:p>
        </w:tc>
      </w:tr>
      <w:tr w:rsidR="00D31FB1" w:rsidRPr="00A20487" w:rsidTr="00F67AF8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8F75BA" w:rsidP="007012B8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2840EC" w:rsidP="007012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окончании образовательного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2840EC" w:rsidP="007012B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15284">
              <w:rPr>
                <w:lang w:val="ru-RU"/>
              </w:rPr>
              <w:t>Фамилия</w:t>
            </w:r>
            <w:proofErr w:type="gramStart"/>
            <w:r w:rsidRPr="00B15284">
              <w:rPr>
                <w:lang w:val="ru-RU"/>
              </w:rPr>
              <w:t>.</w:t>
            </w:r>
            <w:proofErr w:type="gramEnd"/>
            <w:r w:rsidRPr="00B15284">
              <w:rPr>
                <w:lang w:val="ru-RU"/>
              </w:rPr>
              <w:t xml:space="preserve"> </w:t>
            </w:r>
            <w:proofErr w:type="gramStart"/>
            <w:r w:rsidRPr="00B15284">
              <w:rPr>
                <w:lang w:val="ru-RU"/>
              </w:rPr>
              <w:t>и</w:t>
            </w:r>
            <w:proofErr w:type="gramEnd"/>
            <w:r w:rsidRPr="00B15284">
              <w:rPr>
                <w:lang w:val="ru-RU"/>
              </w:rPr>
              <w:t>мя, отчество</w:t>
            </w:r>
            <w:r>
              <w:rPr>
                <w:lang w:val="ru-RU"/>
              </w:rPr>
              <w:t>, дата рождения, кем и когда выдан аттестат, сведения об оценках, серия и номер аттестата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C17069" w:rsidRPr="00352584" w:rsidRDefault="00352584" w:rsidP="00352584">
            <w:pPr>
              <w:rPr>
                <w:spacing w:val="-4"/>
                <w:lang w:val="ru-RU"/>
              </w:rPr>
            </w:pPr>
            <w:proofErr w:type="gramStart"/>
            <w:r w:rsidRPr="00352584">
              <w:rPr>
                <w:lang w:val="ru-RU"/>
              </w:rPr>
              <w:t>Приказ департамента образования администрации города Липецка от 30.03.2015 №280 «Об утве</w:t>
            </w:r>
            <w:r w:rsidRPr="00352584">
              <w:rPr>
                <w:lang w:val="ru-RU"/>
              </w:rPr>
              <w:t>р</w:t>
            </w:r>
            <w:r w:rsidRPr="00352584">
              <w:rPr>
                <w:lang w:val="ru-RU"/>
              </w:rPr>
              <w:t>ждении порядка предоставления муниципальной услуги «Зачисление в общеобразовательное учр</w:t>
            </w:r>
            <w:r w:rsidRPr="00352584">
              <w:rPr>
                <w:lang w:val="ru-RU"/>
              </w:rPr>
              <w:t>е</w:t>
            </w:r>
            <w:r w:rsidRPr="00352584">
              <w:rPr>
                <w:lang w:val="ru-RU"/>
              </w:rPr>
              <w:t>ждение города Липецка»</w:t>
            </w:r>
            <w:r>
              <w:rPr>
                <w:lang w:val="ru-RU"/>
              </w:rPr>
              <w:t xml:space="preserve">, </w:t>
            </w:r>
            <w:r w:rsidR="00C17069" w:rsidRPr="003C5B33">
              <w:rPr>
                <w:lang w:val="ru-RU"/>
              </w:rPr>
              <w:t>Федеральный закон РФ от 29.12.201</w:t>
            </w:r>
            <w:r w:rsidR="00C17069">
              <w:rPr>
                <w:lang w:val="ru-RU"/>
              </w:rPr>
              <w:t>2</w:t>
            </w:r>
            <w:r w:rsidR="00C17069" w:rsidRPr="003C5B33">
              <w:rPr>
                <w:lang w:val="ru-RU"/>
              </w:rPr>
              <w:t xml:space="preserve"> № 273-ФЗ «Об образовании в Ро</w:t>
            </w:r>
            <w:r w:rsidR="00C17069" w:rsidRPr="003C5B33">
              <w:rPr>
                <w:lang w:val="ru-RU"/>
              </w:rPr>
              <w:t>с</w:t>
            </w:r>
            <w:r w:rsidR="00C17069" w:rsidRPr="003C5B33">
              <w:rPr>
                <w:lang w:val="ru-RU"/>
              </w:rPr>
              <w:t>сийской Федерации»</w:t>
            </w:r>
            <w:r w:rsidR="00AF17A0">
              <w:rPr>
                <w:lang w:val="ru-RU"/>
              </w:rPr>
              <w:t>,</w:t>
            </w:r>
            <w:r w:rsidR="00C17069" w:rsidRPr="003C5B3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C17069" w:rsidRPr="00352584">
              <w:rPr>
                <w:spacing w:val="-4"/>
                <w:lang w:val="ru-RU"/>
              </w:rPr>
              <w:t xml:space="preserve">Постановление </w:t>
            </w:r>
            <w:r>
              <w:rPr>
                <w:spacing w:val="-4"/>
                <w:lang w:val="ru-RU"/>
              </w:rPr>
              <w:t xml:space="preserve"> </w:t>
            </w:r>
            <w:r w:rsidR="00C17069" w:rsidRPr="00352584">
              <w:rPr>
                <w:spacing w:val="-4"/>
                <w:lang w:val="ru-RU"/>
              </w:rPr>
              <w:t>Правител</w:t>
            </w:r>
            <w:r w:rsidR="00C17069" w:rsidRPr="00352584">
              <w:rPr>
                <w:spacing w:val="-4"/>
                <w:lang w:val="ru-RU"/>
              </w:rPr>
              <w:t>ь</w:t>
            </w:r>
            <w:r w:rsidR="00C17069" w:rsidRPr="00352584">
              <w:rPr>
                <w:spacing w:val="-4"/>
                <w:lang w:val="ru-RU"/>
              </w:rPr>
              <w:t>ства РФ от 31.08.2013 № 755 «О федеральной и</w:t>
            </w:r>
            <w:r w:rsidR="00C17069" w:rsidRPr="00352584">
              <w:rPr>
                <w:spacing w:val="-4"/>
                <w:lang w:val="ru-RU"/>
              </w:rPr>
              <w:t>н</w:t>
            </w:r>
            <w:r w:rsidR="00C17069" w:rsidRPr="00352584">
              <w:rPr>
                <w:spacing w:val="-4"/>
                <w:lang w:val="ru-RU"/>
              </w:rPr>
              <w:t>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</w:t>
            </w:r>
            <w:proofErr w:type="gramEnd"/>
            <w:r w:rsidR="00C17069" w:rsidRPr="00352584">
              <w:rPr>
                <w:spacing w:val="-4"/>
                <w:lang w:val="ru-RU"/>
              </w:rPr>
              <w:t xml:space="preserve"> </w:t>
            </w:r>
            <w:proofErr w:type="gramStart"/>
            <w:r w:rsidR="00C17069" w:rsidRPr="00352584">
              <w:rPr>
                <w:spacing w:val="-4"/>
                <w:lang w:val="ru-RU"/>
              </w:rPr>
              <w:t>граждан в образовательные организации для получения среднего профессионального и высшего образования и региональных информационных си</w:t>
            </w:r>
            <w:r w:rsidR="00C17069" w:rsidRPr="00352584">
              <w:rPr>
                <w:spacing w:val="-4"/>
                <w:lang w:val="ru-RU"/>
              </w:rPr>
              <w:t>с</w:t>
            </w:r>
            <w:r w:rsidR="00C17069" w:rsidRPr="00352584">
              <w:rPr>
                <w:spacing w:val="-4"/>
                <w:lang w:val="ru-RU"/>
              </w:rPr>
              <w:t>темах обеспечения проведения государственной ит</w:t>
            </w:r>
            <w:r w:rsidR="00C17069" w:rsidRPr="00352584">
              <w:rPr>
                <w:spacing w:val="-4"/>
                <w:lang w:val="ru-RU"/>
              </w:rPr>
              <w:t>о</w:t>
            </w:r>
            <w:r w:rsidR="00C17069" w:rsidRPr="00352584">
              <w:rPr>
                <w:spacing w:val="-4"/>
                <w:lang w:val="ru-RU"/>
              </w:rPr>
              <w:t>говой аттестации обучающихся, освоивших осно</w:t>
            </w:r>
            <w:r w:rsidR="00C17069" w:rsidRPr="00352584">
              <w:rPr>
                <w:spacing w:val="-4"/>
                <w:lang w:val="ru-RU"/>
              </w:rPr>
              <w:t>в</w:t>
            </w:r>
            <w:r w:rsidR="00C17069" w:rsidRPr="00352584">
              <w:rPr>
                <w:spacing w:val="-4"/>
                <w:lang w:val="ru-RU"/>
              </w:rPr>
              <w:t>ные образовательные программы основного общего и среднего общего образования»</w:t>
            </w:r>
            <w:r w:rsidR="001E7DBE">
              <w:rPr>
                <w:spacing w:val="-4"/>
                <w:lang w:val="ru-RU"/>
              </w:rPr>
              <w:t>,</w:t>
            </w:r>
            <w:proofErr w:type="gramEnd"/>
          </w:p>
          <w:p w:rsidR="00C17069" w:rsidRDefault="00C17069" w:rsidP="00C17069">
            <w:pPr>
              <w:rPr>
                <w:lang w:val="ru-RU"/>
              </w:rPr>
            </w:pPr>
            <w:r w:rsidRPr="003C5B33">
              <w:rPr>
                <w:lang w:val="ru-RU"/>
              </w:rPr>
              <w:t xml:space="preserve">Приказ </w:t>
            </w:r>
            <w:proofErr w:type="spellStart"/>
            <w:r w:rsidRPr="003C5B33">
              <w:rPr>
                <w:lang w:val="ru-RU"/>
              </w:rPr>
              <w:t>Минобрнауки</w:t>
            </w:r>
            <w:proofErr w:type="spellEnd"/>
            <w:r w:rsidRPr="003C5B33">
              <w:rPr>
                <w:lang w:val="ru-RU"/>
              </w:rPr>
              <w:t xml:space="preserve"> России от 26.12.2013 </w:t>
            </w:r>
            <w:r>
              <w:rPr>
                <w:lang w:val="ru-RU"/>
              </w:rPr>
              <w:t>№</w:t>
            </w:r>
            <w:r w:rsidRPr="003C5B33">
              <w:rPr>
                <w:lang w:val="ru-RU"/>
              </w:rPr>
              <w:t xml:space="preserve"> 1400 «Об утверждении Порядка проведения государс</w:t>
            </w:r>
            <w:r w:rsidRPr="003C5B33">
              <w:rPr>
                <w:lang w:val="ru-RU"/>
              </w:rPr>
              <w:t>т</w:t>
            </w:r>
            <w:r w:rsidRPr="003C5B33">
              <w:rPr>
                <w:lang w:val="ru-RU"/>
              </w:rPr>
              <w:t>венной итоговой аттестации по образовательным программ</w:t>
            </w:r>
            <w:r>
              <w:rPr>
                <w:lang w:val="ru-RU"/>
              </w:rPr>
              <w:t>ам среднего общего образования»</w:t>
            </w:r>
            <w:r w:rsidR="001E7DBE">
              <w:rPr>
                <w:lang w:val="ru-RU"/>
              </w:rPr>
              <w:t>,</w:t>
            </w:r>
          </w:p>
          <w:p w:rsidR="008F75BA" w:rsidRPr="008F75BA" w:rsidRDefault="00C17069" w:rsidP="00C17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5B3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C5B33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C5B33">
              <w:rPr>
                <w:rFonts w:ascii="Times New Roman" w:hAnsi="Times New Roman" w:cs="Times New Roman"/>
              </w:rPr>
              <w:t xml:space="preserve"> России от 25.12.2013 </w:t>
            </w:r>
            <w:r>
              <w:rPr>
                <w:rFonts w:ascii="Times New Roman" w:hAnsi="Times New Roman" w:cs="Times New Roman"/>
              </w:rPr>
              <w:t>№</w:t>
            </w:r>
            <w:r w:rsidRPr="003C5B33">
              <w:rPr>
                <w:rFonts w:ascii="Times New Roman" w:hAnsi="Times New Roman" w:cs="Times New Roman"/>
              </w:rPr>
              <w:t xml:space="preserve"> 1394 «Об утверждении Порядка проведения государс</w:t>
            </w:r>
            <w:r w:rsidRPr="003C5B33">
              <w:rPr>
                <w:rFonts w:ascii="Times New Roman" w:hAnsi="Times New Roman" w:cs="Times New Roman"/>
              </w:rPr>
              <w:t>т</w:t>
            </w:r>
            <w:r w:rsidRPr="003C5B33">
              <w:rPr>
                <w:rFonts w:ascii="Times New Roman" w:hAnsi="Times New Roman" w:cs="Times New Roman"/>
              </w:rPr>
              <w:t>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8F75BA" w:rsidRPr="008F75BA" w:rsidRDefault="00636A81" w:rsidP="00E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Зачисление ребенка в ОУ, внесение сведений в базу </w:t>
            </w:r>
            <w:r w:rsidR="00EC0C6B" w:rsidRPr="00EC0C6B">
              <w:rPr>
                <w:rFonts w:ascii="Times New Roman" w:hAnsi="Times New Roman" w:cs="Times New Roman"/>
              </w:rPr>
              <w:t>данных для пр</w:t>
            </w:r>
            <w:r w:rsidR="00EC0C6B" w:rsidRPr="00EC0C6B">
              <w:rPr>
                <w:rFonts w:ascii="Times New Roman" w:hAnsi="Times New Roman" w:cs="Times New Roman"/>
              </w:rPr>
              <w:t>о</w:t>
            </w:r>
            <w:r w:rsidR="00EC0C6B" w:rsidRPr="00EC0C6B">
              <w:rPr>
                <w:rFonts w:ascii="Times New Roman" w:hAnsi="Times New Roman" w:cs="Times New Roman"/>
              </w:rPr>
              <w:t>ведения государстве</w:t>
            </w:r>
            <w:r w:rsidR="00EC0C6B" w:rsidRPr="00EC0C6B">
              <w:rPr>
                <w:rFonts w:ascii="Times New Roman" w:hAnsi="Times New Roman" w:cs="Times New Roman"/>
              </w:rPr>
              <w:t>н</w:t>
            </w:r>
            <w:r w:rsidR="00EC0C6B" w:rsidRPr="00EC0C6B">
              <w:rPr>
                <w:rFonts w:ascii="Times New Roman" w:hAnsi="Times New Roman" w:cs="Times New Roman"/>
              </w:rPr>
              <w:t>ной итоговой аттест</w:t>
            </w:r>
            <w:r w:rsidR="00EC0C6B" w:rsidRPr="00EC0C6B">
              <w:rPr>
                <w:rFonts w:ascii="Times New Roman" w:hAnsi="Times New Roman" w:cs="Times New Roman"/>
              </w:rPr>
              <w:t>а</w:t>
            </w:r>
            <w:r w:rsidR="00EC0C6B" w:rsidRPr="00EC0C6B">
              <w:rPr>
                <w:rFonts w:ascii="Times New Roman" w:hAnsi="Times New Roman" w:cs="Times New Roman"/>
              </w:rPr>
              <w:t>ции (ЕГЭ, ОГЭ)</w:t>
            </w:r>
            <w:r w:rsidR="007C4F6C">
              <w:rPr>
                <w:rFonts w:ascii="Times New Roman" w:hAnsi="Times New Roman" w:cs="Times New Roman"/>
              </w:rPr>
              <w:t>, изд</w:t>
            </w:r>
            <w:r w:rsidR="007C4F6C">
              <w:rPr>
                <w:rFonts w:ascii="Times New Roman" w:hAnsi="Times New Roman" w:cs="Times New Roman"/>
              </w:rPr>
              <w:t>а</w:t>
            </w:r>
            <w:r w:rsidR="007C4F6C">
              <w:rPr>
                <w:rFonts w:ascii="Times New Roman" w:hAnsi="Times New Roman" w:cs="Times New Roman"/>
              </w:rPr>
              <w:t>ние приказов по личн</w:t>
            </w:r>
            <w:r w:rsidR="007C4F6C">
              <w:rPr>
                <w:rFonts w:ascii="Times New Roman" w:hAnsi="Times New Roman" w:cs="Times New Roman"/>
              </w:rPr>
              <w:t>о</w:t>
            </w:r>
            <w:r w:rsidR="007C4F6C">
              <w:rPr>
                <w:rFonts w:ascii="Times New Roman" w:hAnsi="Times New Roman" w:cs="Times New Roman"/>
              </w:rPr>
              <w:t>му составу учащихся и по основной деятельн</w:t>
            </w:r>
            <w:r w:rsidR="007C4F6C">
              <w:rPr>
                <w:rFonts w:ascii="Times New Roman" w:hAnsi="Times New Roman" w:cs="Times New Roman"/>
              </w:rPr>
              <w:t>о</w:t>
            </w:r>
            <w:r w:rsidR="007C4F6C">
              <w:rPr>
                <w:rFonts w:ascii="Times New Roman" w:hAnsi="Times New Roman" w:cs="Times New Roman"/>
              </w:rPr>
              <w:t>сти</w:t>
            </w:r>
          </w:p>
        </w:tc>
      </w:tr>
      <w:tr w:rsidR="005A303D" w:rsidRPr="00A20487" w:rsidTr="00F67AF8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5A303D" w:rsidRPr="008F75BA" w:rsidRDefault="005A303D" w:rsidP="005A303D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5A303D" w:rsidRPr="008F75BA" w:rsidRDefault="005A303D" w:rsidP="005A30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5A303D" w:rsidRPr="008F75BA" w:rsidRDefault="005A303D" w:rsidP="005A303D">
            <w:pPr>
              <w:rPr>
                <w:lang w:val="ru-RU"/>
              </w:rPr>
            </w:pPr>
            <w:r w:rsidRPr="00B15284">
              <w:rPr>
                <w:lang w:val="ru-RU"/>
              </w:rPr>
              <w:t>Фамилия</w:t>
            </w:r>
            <w:proofErr w:type="gramStart"/>
            <w:r w:rsidRPr="00B15284">
              <w:rPr>
                <w:lang w:val="ru-RU"/>
              </w:rPr>
              <w:t>.</w:t>
            </w:r>
            <w:proofErr w:type="gramEnd"/>
            <w:r w:rsidRPr="00B15284">
              <w:rPr>
                <w:lang w:val="ru-RU"/>
              </w:rPr>
              <w:t xml:space="preserve"> </w:t>
            </w:r>
            <w:proofErr w:type="gramStart"/>
            <w:r w:rsidRPr="00B15284">
              <w:rPr>
                <w:lang w:val="ru-RU"/>
              </w:rPr>
              <w:t>и</w:t>
            </w:r>
            <w:proofErr w:type="gramEnd"/>
            <w:r w:rsidRPr="00B15284">
              <w:rPr>
                <w:lang w:val="ru-RU"/>
              </w:rPr>
              <w:t>мя, отчество</w:t>
            </w:r>
            <w:r>
              <w:rPr>
                <w:lang w:val="ru-RU"/>
              </w:rPr>
              <w:t>, дата рождения, кем и когда выдано ИНН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5A303D" w:rsidRPr="008F75BA" w:rsidRDefault="00F62F7D" w:rsidP="005A30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Кодекс Российской Федерации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5A303D" w:rsidRPr="00E7093F" w:rsidRDefault="005A303D" w:rsidP="005A30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93F">
              <w:rPr>
                <w:rFonts w:ascii="Times New Roman" w:hAnsi="Times New Roman" w:cs="Times New Roman"/>
              </w:rPr>
              <w:t>Оформление работника в ОУ работником отдела кадров, заполнение унифицированной фо</w:t>
            </w:r>
            <w:r w:rsidRPr="00E7093F">
              <w:rPr>
                <w:rFonts w:ascii="Times New Roman" w:hAnsi="Times New Roman" w:cs="Times New Roman"/>
              </w:rPr>
              <w:t>р</w:t>
            </w:r>
            <w:r w:rsidRPr="00E7093F">
              <w:rPr>
                <w:rFonts w:ascii="Times New Roman" w:hAnsi="Times New Roman" w:cs="Times New Roman"/>
              </w:rPr>
              <w:t>мы Т-2 «Личная карто</w:t>
            </w:r>
            <w:r w:rsidRPr="00E7093F">
              <w:rPr>
                <w:rFonts w:ascii="Times New Roman" w:hAnsi="Times New Roman" w:cs="Times New Roman"/>
              </w:rPr>
              <w:t>ч</w:t>
            </w:r>
            <w:r w:rsidRPr="00E7093F">
              <w:rPr>
                <w:rFonts w:ascii="Times New Roman" w:hAnsi="Times New Roman" w:cs="Times New Roman"/>
              </w:rPr>
              <w:t xml:space="preserve">ка работника», </w:t>
            </w:r>
            <w:r>
              <w:rPr>
                <w:rFonts w:ascii="Times New Roman" w:hAnsi="Times New Roman" w:cs="Times New Roman"/>
              </w:rPr>
              <w:t>создание базы данных в 1С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 xml:space="preserve">ухгалтерия, </w:t>
            </w:r>
            <w:r w:rsidRPr="00E7093F">
              <w:rPr>
                <w:rFonts w:ascii="Times New Roman" w:hAnsi="Times New Roman" w:cs="Times New Roman"/>
              </w:rPr>
              <w:t>н</w:t>
            </w:r>
            <w:r w:rsidRPr="00E7093F">
              <w:rPr>
                <w:rFonts w:ascii="Times New Roman" w:hAnsi="Times New Roman" w:cs="Times New Roman"/>
              </w:rPr>
              <w:t>а</w:t>
            </w:r>
            <w:r w:rsidRPr="00E7093F">
              <w:rPr>
                <w:rFonts w:ascii="Times New Roman" w:hAnsi="Times New Roman" w:cs="Times New Roman"/>
              </w:rPr>
              <w:t>правление информации в государственные о</w:t>
            </w:r>
            <w:r w:rsidRPr="00E7093F">
              <w:rPr>
                <w:rFonts w:ascii="Times New Roman" w:hAnsi="Times New Roman" w:cs="Times New Roman"/>
              </w:rPr>
              <w:t>р</w:t>
            </w:r>
            <w:r w:rsidRPr="00E7093F">
              <w:rPr>
                <w:rFonts w:ascii="Times New Roman" w:hAnsi="Times New Roman" w:cs="Times New Roman"/>
              </w:rPr>
              <w:t>ганы статистики, нал</w:t>
            </w:r>
            <w:r w:rsidRPr="00E7093F">
              <w:rPr>
                <w:rFonts w:ascii="Times New Roman" w:hAnsi="Times New Roman" w:cs="Times New Roman"/>
              </w:rPr>
              <w:t>о</w:t>
            </w:r>
            <w:r w:rsidRPr="00E7093F">
              <w:rPr>
                <w:rFonts w:ascii="Times New Roman" w:hAnsi="Times New Roman" w:cs="Times New Roman"/>
              </w:rPr>
              <w:t>говые инспекции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7093F">
              <w:rPr>
                <w:rFonts w:ascii="Times New Roman" w:hAnsi="Times New Roman" w:cs="Times New Roman"/>
              </w:rPr>
              <w:t xml:space="preserve"> в</w:t>
            </w:r>
            <w:r w:rsidRPr="00E7093F">
              <w:rPr>
                <w:rFonts w:ascii="Times New Roman" w:hAnsi="Times New Roman" w:cs="Times New Roman"/>
              </w:rPr>
              <w:t>ы</w:t>
            </w:r>
            <w:r w:rsidRPr="00E7093F">
              <w:rPr>
                <w:rFonts w:ascii="Times New Roman" w:hAnsi="Times New Roman" w:cs="Times New Roman"/>
              </w:rPr>
              <w:t xml:space="preserve">шестоящие органы управления </w:t>
            </w:r>
          </w:p>
        </w:tc>
      </w:tr>
      <w:tr w:rsidR="005A303D" w:rsidRPr="00A20487" w:rsidTr="00F67AF8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5A303D" w:rsidRPr="008F75BA" w:rsidRDefault="005A303D" w:rsidP="005A303D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5A303D" w:rsidRPr="008F75BA" w:rsidRDefault="005A303D" w:rsidP="005A30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5A303D" w:rsidRPr="000E759D" w:rsidRDefault="005A303D" w:rsidP="005A303D">
            <w:pPr>
              <w:rPr>
                <w:lang w:val="ru-RU"/>
              </w:rPr>
            </w:pPr>
            <w:r w:rsidRPr="000E759D">
              <w:rPr>
                <w:lang w:val="ru-RU"/>
              </w:rPr>
              <w:t>Фамилия</w:t>
            </w:r>
            <w:proofErr w:type="gramStart"/>
            <w:r w:rsidRPr="000E759D">
              <w:rPr>
                <w:lang w:val="ru-RU"/>
              </w:rPr>
              <w:t>.</w:t>
            </w:r>
            <w:proofErr w:type="gramEnd"/>
            <w:r w:rsidRPr="000E759D">
              <w:rPr>
                <w:lang w:val="ru-RU"/>
              </w:rPr>
              <w:t xml:space="preserve"> </w:t>
            </w:r>
            <w:proofErr w:type="gramStart"/>
            <w:r w:rsidRPr="000E759D">
              <w:rPr>
                <w:lang w:val="ru-RU"/>
              </w:rPr>
              <w:t>и</w:t>
            </w:r>
            <w:proofErr w:type="gramEnd"/>
            <w:r w:rsidRPr="000E759D">
              <w:rPr>
                <w:lang w:val="ru-RU"/>
              </w:rPr>
              <w:t>мя, отчество,  дата и место рождения</w:t>
            </w:r>
            <w:r>
              <w:rPr>
                <w:lang w:val="ru-RU"/>
              </w:rPr>
              <w:t xml:space="preserve"> ребенка, св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дения о родителях (Ф.И.О., телефон), сведения об успеваем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сти учащегося (оценки)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C17069" w:rsidRDefault="00C17069" w:rsidP="00C17069">
            <w:pPr>
              <w:rPr>
                <w:lang w:val="ru-RU"/>
              </w:rPr>
            </w:pPr>
            <w:r w:rsidRPr="003C5B33">
              <w:rPr>
                <w:lang w:val="ru-RU"/>
              </w:rPr>
              <w:t>Федеральный закон РФ от 29.12.201</w:t>
            </w:r>
            <w:r>
              <w:rPr>
                <w:lang w:val="ru-RU"/>
              </w:rPr>
              <w:t>2</w:t>
            </w:r>
            <w:r w:rsidRPr="003C5B33">
              <w:rPr>
                <w:lang w:val="ru-RU"/>
              </w:rPr>
              <w:t xml:space="preserve"> № 273-ФЗ «Об обра</w:t>
            </w:r>
            <w:r>
              <w:rPr>
                <w:lang w:val="ru-RU"/>
              </w:rPr>
              <w:t>зовании в Российской Федерации»</w:t>
            </w:r>
          </w:p>
          <w:p w:rsidR="005A303D" w:rsidRPr="008F75BA" w:rsidRDefault="00C17069" w:rsidP="00C17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ECD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351ECD">
              <w:rPr>
                <w:rFonts w:ascii="Times New Roman" w:hAnsi="Times New Roman" w:cs="Times New Roman"/>
              </w:rPr>
              <w:t>председателя департамента образования администрации города Липецка</w:t>
            </w:r>
            <w:proofErr w:type="gramEnd"/>
            <w:r w:rsidRPr="00351ECD">
              <w:rPr>
                <w:rFonts w:ascii="Times New Roman" w:hAnsi="Times New Roman" w:cs="Times New Roman"/>
              </w:rPr>
              <w:t xml:space="preserve"> от 28.08.2013 № 1080 «Об утверждении Положения об организации учета детей, подлежащих обучению по образов</w:t>
            </w:r>
            <w:r w:rsidRPr="00351ECD">
              <w:rPr>
                <w:rFonts w:ascii="Times New Roman" w:hAnsi="Times New Roman" w:cs="Times New Roman"/>
              </w:rPr>
              <w:t>а</w:t>
            </w:r>
            <w:r w:rsidRPr="00351ECD">
              <w:rPr>
                <w:rFonts w:ascii="Times New Roman" w:hAnsi="Times New Roman" w:cs="Times New Roman"/>
              </w:rPr>
              <w:t>тельным программам дошкольного, начального общего, основного общего и среднего общего о</w:t>
            </w:r>
            <w:r w:rsidRPr="00351ECD">
              <w:rPr>
                <w:rFonts w:ascii="Times New Roman" w:hAnsi="Times New Roman" w:cs="Times New Roman"/>
              </w:rPr>
              <w:t>б</w:t>
            </w:r>
            <w:r w:rsidRPr="00351ECD">
              <w:rPr>
                <w:rFonts w:ascii="Times New Roman" w:hAnsi="Times New Roman" w:cs="Times New Roman"/>
              </w:rPr>
              <w:t>разования на территории города Липецка, и форм получения образования»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D76ACB" w:rsidRDefault="00D76ACB" w:rsidP="00D76ACB">
            <w:pPr>
              <w:rPr>
                <w:lang w:val="ru-RU"/>
              </w:rPr>
            </w:pPr>
            <w:r w:rsidRPr="00033F60">
              <w:rPr>
                <w:lang w:val="ru-RU"/>
              </w:rPr>
              <w:t>Внесение данных в ИС «</w:t>
            </w:r>
            <w:r w:rsidRPr="00D76ACB">
              <w:rPr>
                <w:lang w:val="ru-RU"/>
              </w:rPr>
              <w:t>Барс. Образование – Электронная школа»,</w:t>
            </w:r>
            <w:r w:rsidRPr="003C5B3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3C5B33">
              <w:rPr>
                <w:lang w:val="ru-RU"/>
              </w:rPr>
              <w:t xml:space="preserve">чет </w:t>
            </w:r>
            <w:r>
              <w:rPr>
                <w:lang w:val="ru-RU"/>
              </w:rPr>
              <w:t>учащихся в ОУ, фиксация результатов образовательной де</w:t>
            </w:r>
            <w:r>
              <w:rPr>
                <w:lang w:val="ru-RU"/>
              </w:rPr>
              <w:t>я</w:t>
            </w:r>
            <w:r>
              <w:rPr>
                <w:lang w:val="ru-RU"/>
              </w:rPr>
              <w:t>тельности</w:t>
            </w:r>
          </w:p>
          <w:p w:rsidR="005A303D" w:rsidRPr="008F75BA" w:rsidRDefault="005A303D" w:rsidP="005A30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76ACB" w:rsidRPr="00FB4309" w:rsidTr="00F67AF8">
        <w:trPr>
          <w:cantSplit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</w:tcPr>
          <w:p w:rsidR="00D76ACB" w:rsidRPr="008F75BA" w:rsidRDefault="00D76ACB" w:rsidP="005A303D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</w:tcPr>
          <w:p w:rsidR="00D76ACB" w:rsidRDefault="00D76ACB" w:rsidP="005A30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Алфавитные книги</w:t>
            </w:r>
          </w:p>
        </w:tc>
        <w:tc>
          <w:tcPr>
            <w:tcW w:w="1846" w:type="pct"/>
            <w:shd w:val="clear" w:color="auto" w:fill="auto"/>
            <w:tcMar>
              <w:left w:w="0" w:type="dxa"/>
              <w:right w:w="0" w:type="dxa"/>
            </w:tcMar>
          </w:tcPr>
          <w:p w:rsidR="00D76ACB" w:rsidRPr="000E759D" w:rsidRDefault="00D76ACB" w:rsidP="00D76ACB">
            <w:pPr>
              <w:rPr>
                <w:lang w:val="ru-RU"/>
              </w:rPr>
            </w:pPr>
            <w:r w:rsidRPr="000E759D">
              <w:rPr>
                <w:lang w:val="ru-RU"/>
              </w:rPr>
              <w:t>Фамилия</w:t>
            </w:r>
            <w:proofErr w:type="gramStart"/>
            <w:r w:rsidRPr="000E759D">
              <w:rPr>
                <w:lang w:val="ru-RU"/>
              </w:rPr>
              <w:t>.</w:t>
            </w:r>
            <w:proofErr w:type="gramEnd"/>
            <w:r w:rsidRPr="000E759D">
              <w:rPr>
                <w:lang w:val="ru-RU"/>
              </w:rPr>
              <w:t xml:space="preserve"> </w:t>
            </w:r>
            <w:proofErr w:type="gramStart"/>
            <w:r w:rsidRPr="000E759D">
              <w:rPr>
                <w:lang w:val="ru-RU"/>
              </w:rPr>
              <w:t>и</w:t>
            </w:r>
            <w:proofErr w:type="gramEnd"/>
            <w:r w:rsidRPr="000E759D">
              <w:rPr>
                <w:lang w:val="ru-RU"/>
              </w:rPr>
              <w:t>мя, отчество,  дата рождения</w:t>
            </w:r>
            <w:r>
              <w:rPr>
                <w:lang w:val="ru-RU"/>
              </w:rPr>
              <w:t xml:space="preserve"> ребенка, сведения об адресе проживания, отчислении из другого образовательного учреждения</w:t>
            </w:r>
          </w:p>
        </w:tc>
        <w:tc>
          <w:tcPr>
            <w:tcW w:w="1506" w:type="pct"/>
            <w:shd w:val="clear" w:color="auto" w:fill="auto"/>
            <w:tcMar>
              <w:left w:w="0" w:type="dxa"/>
              <w:right w:w="0" w:type="dxa"/>
            </w:tcMar>
          </w:tcPr>
          <w:p w:rsidR="00D76ACB" w:rsidRPr="008F75BA" w:rsidRDefault="00F62F7D" w:rsidP="005A30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департамента образования администрации города Липецка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30.03.2015 №280 «Об утве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ждении порядка предоставления муниципальной услуги «Зачисление в общеобразовательное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города Липецка»</w:t>
            </w:r>
          </w:p>
        </w:tc>
        <w:tc>
          <w:tcPr>
            <w:tcW w:w="727" w:type="pct"/>
            <w:shd w:val="clear" w:color="auto" w:fill="auto"/>
            <w:tcMar>
              <w:left w:w="0" w:type="dxa"/>
              <w:right w:w="0" w:type="dxa"/>
            </w:tcMar>
          </w:tcPr>
          <w:p w:rsidR="00D76ACB" w:rsidRPr="00D76ACB" w:rsidRDefault="007C4F6C" w:rsidP="00D76ACB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3C5B33">
              <w:rPr>
                <w:lang w:val="ru-RU"/>
              </w:rPr>
              <w:t xml:space="preserve">чет </w:t>
            </w:r>
            <w:r>
              <w:rPr>
                <w:lang w:val="ru-RU"/>
              </w:rPr>
              <w:t>учащихся в ОУ</w:t>
            </w:r>
          </w:p>
        </w:tc>
      </w:tr>
    </w:tbl>
    <w:p w:rsidR="006D470C" w:rsidRDefault="006D470C" w:rsidP="003C0CFC">
      <w:pPr>
        <w:rPr>
          <w:sz w:val="28"/>
          <w:szCs w:val="28"/>
          <w:lang w:val="ru-RU"/>
        </w:rPr>
        <w:sectPr w:rsidR="006D470C" w:rsidSect="00C554CA">
          <w:headerReference w:type="even" r:id="rId8"/>
          <w:headerReference w:type="default" r:id="rId9"/>
          <w:headerReference w:type="first" r:id="rId10"/>
          <w:pgSz w:w="16840" w:h="11907" w:orient="landscape" w:code="9"/>
          <w:pgMar w:top="1418" w:right="1134" w:bottom="567" w:left="1134" w:header="397" w:footer="0" w:gutter="0"/>
          <w:pgNumType w:start="1"/>
          <w:cols w:space="720"/>
          <w:titlePg/>
          <w:docGrid w:linePitch="272"/>
        </w:sectPr>
      </w:pPr>
    </w:p>
    <w:p w:rsidR="006D470C" w:rsidRPr="003B043A" w:rsidRDefault="006D470C" w:rsidP="006D470C">
      <w:pPr>
        <w:ind w:left="5103"/>
        <w:rPr>
          <w:bCs/>
          <w:sz w:val="28"/>
          <w:szCs w:val="28"/>
          <w:lang w:val="ru-RU"/>
        </w:rPr>
      </w:pPr>
      <w:r w:rsidRPr="003B043A">
        <w:rPr>
          <w:bCs/>
          <w:sz w:val="28"/>
          <w:szCs w:val="28"/>
          <w:lang w:val="ru-RU"/>
        </w:rPr>
        <w:lastRenderedPageBreak/>
        <w:t xml:space="preserve">Приложение № </w:t>
      </w:r>
      <w:r>
        <w:rPr>
          <w:bCs/>
          <w:sz w:val="28"/>
          <w:szCs w:val="28"/>
          <w:lang w:val="ru-RU"/>
        </w:rPr>
        <w:t>3</w:t>
      </w:r>
    </w:p>
    <w:p w:rsidR="006D470C" w:rsidRPr="003B043A" w:rsidRDefault="002B7EB2" w:rsidP="006D470C">
      <w:pPr>
        <w:ind w:left="5103"/>
        <w:rPr>
          <w:bCs/>
          <w:sz w:val="28"/>
          <w:szCs w:val="28"/>
          <w:lang w:val="ru-RU"/>
        </w:rPr>
      </w:pPr>
      <w:r w:rsidRPr="002400E8">
        <w:rPr>
          <w:bCs/>
          <w:sz w:val="28"/>
          <w:szCs w:val="28"/>
          <w:lang w:val="ru-RU"/>
        </w:rPr>
        <w:t xml:space="preserve">к приказу </w:t>
      </w:r>
      <w:r w:rsidR="00DA3180">
        <w:rPr>
          <w:bCs/>
          <w:sz w:val="28"/>
          <w:szCs w:val="28"/>
          <w:lang w:val="ru-RU"/>
        </w:rPr>
        <w:t>МБОУ СОШ № 41 им. М.Ю. Лермонтова</w:t>
      </w:r>
    </w:p>
    <w:p w:rsidR="006D470C" w:rsidRPr="003B043A" w:rsidRDefault="00A20487" w:rsidP="006D470C">
      <w:pPr>
        <w:ind w:left="510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31.12.2015г. № 270-о</w:t>
      </w:r>
    </w:p>
    <w:p w:rsidR="006D470C" w:rsidRDefault="006D470C" w:rsidP="003C0CFC">
      <w:pPr>
        <w:jc w:val="center"/>
        <w:rPr>
          <w:b/>
          <w:sz w:val="28"/>
          <w:szCs w:val="28"/>
          <w:lang w:val="ru-RU"/>
        </w:rPr>
      </w:pPr>
    </w:p>
    <w:p w:rsidR="00D17092" w:rsidRPr="006D470C" w:rsidRDefault="006D470C" w:rsidP="003C0CFC">
      <w:pPr>
        <w:jc w:val="center"/>
        <w:rPr>
          <w:sz w:val="28"/>
          <w:szCs w:val="28"/>
          <w:lang w:val="ru-RU"/>
        </w:rPr>
      </w:pPr>
      <w:r w:rsidRPr="006D470C">
        <w:rPr>
          <w:sz w:val="28"/>
          <w:szCs w:val="28"/>
          <w:lang w:val="ru-RU"/>
        </w:rPr>
        <w:t>Типовое о</w:t>
      </w:r>
      <w:r w:rsidR="00D17092" w:rsidRPr="006D470C">
        <w:rPr>
          <w:sz w:val="28"/>
          <w:szCs w:val="28"/>
          <w:lang w:val="ru-RU"/>
        </w:rPr>
        <w:t xml:space="preserve">бязательство </w:t>
      </w:r>
    </w:p>
    <w:p w:rsidR="00D17092" w:rsidRPr="006D470C" w:rsidRDefault="00B61FA5" w:rsidP="003C0CF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работника</w:t>
      </w:r>
      <w:r w:rsidR="00D17092" w:rsidRPr="006D470C">
        <w:rPr>
          <w:sz w:val="28"/>
          <w:szCs w:val="28"/>
          <w:lang w:val="ru-RU"/>
        </w:rPr>
        <w:t>, непосредственно осуществляющего обработку персональных данных</w:t>
      </w:r>
      <w:r w:rsidR="006D470C">
        <w:rPr>
          <w:sz w:val="28"/>
          <w:szCs w:val="28"/>
          <w:lang w:val="ru-RU"/>
        </w:rPr>
        <w:t>,</w:t>
      </w:r>
      <w:r w:rsidR="00D17092" w:rsidRPr="006D470C">
        <w:rPr>
          <w:sz w:val="28"/>
          <w:szCs w:val="28"/>
          <w:lang w:val="ru-RU"/>
        </w:rPr>
        <w:t xml:space="preserve"> в случае расторжения с ним трудового договора прекратить обработку персонал</w:t>
      </w:r>
      <w:r w:rsidR="00D17092" w:rsidRPr="006D470C">
        <w:rPr>
          <w:sz w:val="28"/>
          <w:szCs w:val="28"/>
          <w:lang w:val="ru-RU"/>
        </w:rPr>
        <w:t>ь</w:t>
      </w:r>
      <w:r w:rsidR="00D17092" w:rsidRPr="006D470C">
        <w:rPr>
          <w:sz w:val="28"/>
          <w:szCs w:val="28"/>
          <w:lang w:val="ru-RU"/>
        </w:rPr>
        <w:t xml:space="preserve">ных данных, ставших известными ему в связи с исполнением должностных </w:t>
      </w:r>
      <w:r w:rsidR="002B7EB2">
        <w:rPr>
          <w:sz w:val="28"/>
          <w:szCs w:val="28"/>
          <w:lang w:val="ru-RU"/>
        </w:rPr>
        <w:br/>
      </w:r>
      <w:r w:rsidR="00D17092" w:rsidRPr="006D470C">
        <w:rPr>
          <w:sz w:val="28"/>
          <w:szCs w:val="28"/>
          <w:lang w:val="ru-RU"/>
        </w:rPr>
        <w:t>(служебных) обязанностей</w:t>
      </w:r>
    </w:p>
    <w:p w:rsidR="00D17092" w:rsidRPr="006D470C" w:rsidRDefault="00D17092" w:rsidP="003C0CFC">
      <w:pPr>
        <w:ind w:firstLine="567"/>
        <w:jc w:val="both"/>
        <w:rPr>
          <w:sz w:val="28"/>
          <w:szCs w:val="28"/>
          <w:lang w:val="ru-RU"/>
        </w:rPr>
      </w:pPr>
    </w:p>
    <w:p w:rsidR="00D17092" w:rsidRPr="003C0CFC" w:rsidRDefault="00D17092" w:rsidP="003C0CFC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D17092" w:rsidRPr="003C0CFC" w:rsidRDefault="00D17092" w:rsidP="003C0C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0CFC">
        <w:rPr>
          <w:rFonts w:ascii="Times New Roman" w:hAnsi="Times New Roman" w:cs="Times New Roman"/>
          <w:sz w:val="28"/>
          <w:szCs w:val="28"/>
          <w:vertAlign w:val="superscript"/>
        </w:rPr>
        <w:t>(Ф.И.О</w:t>
      </w:r>
      <w:r w:rsidR="00B61FA5">
        <w:rPr>
          <w:rFonts w:ascii="Times New Roman" w:hAnsi="Times New Roman" w:cs="Times New Roman"/>
          <w:sz w:val="28"/>
          <w:szCs w:val="28"/>
          <w:vertAlign w:val="superscript"/>
        </w:rPr>
        <w:t xml:space="preserve"> работника</w:t>
      </w:r>
      <w:r w:rsidRPr="003C0CF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17092" w:rsidRPr="003C0CFC" w:rsidRDefault="00D17092" w:rsidP="003C0C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исполняющи</w:t>
      </w:r>
      <w:proofErr w:type="gramStart"/>
      <w:r w:rsidRPr="003C0CF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C0CF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C0CFC">
        <w:rPr>
          <w:rFonts w:ascii="Times New Roman" w:hAnsi="Times New Roman" w:cs="Times New Roman"/>
          <w:sz w:val="28"/>
          <w:szCs w:val="28"/>
        </w:rPr>
        <w:t xml:space="preserve">) обязанности по должности </w:t>
      </w:r>
    </w:p>
    <w:p w:rsidR="00D17092" w:rsidRDefault="00D17092" w:rsidP="003C0C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17092" w:rsidRPr="003C0CFC" w:rsidRDefault="00D17092" w:rsidP="003C0CF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0CFC">
        <w:rPr>
          <w:rFonts w:ascii="Times New Roman" w:hAnsi="Times New Roman" w:cs="Times New Roman"/>
          <w:sz w:val="28"/>
          <w:szCs w:val="28"/>
          <w:vertAlign w:val="superscript"/>
        </w:rPr>
        <w:t>(должность, наименование структурного подразделения)</w:t>
      </w:r>
    </w:p>
    <w:p w:rsidR="006D470C" w:rsidRDefault="006D470C" w:rsidP="006D47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17092" w:rsidRPr="003C0CFC" w:rsidRDefault="00D17092" w:rsidP="006D47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3C0CF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C0CFC">
        <w:rPr>
          <w:rFonts w:ascii="Times New Roman" w:hAnsi="Times New Roman" w:cs="Times New Roman"/>
          <w:sz w:val="28"/>
          <w:szCs w:val="28"/>
        </w:rPr>
        <w:t xml:space="preserve">а) о том, что на период исполнения должностных обязанностей мне будет предоставлен допуск к информации, содержащей персональные данные субъектов персональных данных. </w:t>
      </w:r>
    </w:p>
    <w:p w:rsidR="00D17092" w:rsidRPr="003C0CFC" w:rsidRDefault="00D17092" w:rsidP="003C0C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Настоящим добровольно принимаю на себя обязательства:</w:t>
      </w:r>
    </w:p>
    <w:p w:rsidR="00D17092" w:rsidRPr="003C0CFC" w:rsidRDefault="00D17092" w:rsidP="003C0C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1. Не осуществлять незаконную передачу персональных данных и не разгл</w:t>
      </w:r>
      <w:r w:rsidRPr="003C0CFC">
        <w:rPr>
          <w:rFonts w:ascii="Times New Roman" w:hAnsi="Times New Roman" w:cs="Times New Roman"/>
          <w:sz w:val="28"/>
          <w:szCs w:val="28"/>
        </w:rPr>
        <w:t>а</w:t>
      </w:r>
      <w:r w:rsidRPr="003C0CFC">
        <w:rPr>
          <w:rFonts w:ascii="Times New Roman" w:hAnsi="Times New Roman" w:cs="Times New Roman"/>
          <w:sz w:val="28"/>
          <w:szCs w:val="28"/>
        </w:rPr>
        <w:t>шать третьим лицам информацию, содержащую персональные данные, которая мне доверена (будет доверена) или станет известной в связи с исполнением дол</w:t>
      </w:r>
      <w:r w:rsidRPr="003C0CFC">
        <w:rPr>
          <w:rFonts w:ascii="Times New Roman" w:hAnsi="Times New Roman" w:cs="Times New Roman"/>
          <w:sz w:val="28"/>
          <w:szCs w:val="28"/>
        </w:rPr>
        <w:t>ж</w:t>
      </w:r>
      <w:r w:rsidRPr="003C0CFC">
        <w:rPr>
          <w:rFonts w:ascii="Times New Roman" w:hAnsi="Times New Roman" w:cs="Times New Roman"/>
          <w:sz w:val="28"/>
          <w:szCs w:val="28"/>
        </w:rPr>
        <w:t>ностных (служебных) обязанностей.</w:t>
      </w:r>
    </w:p>
    <w:p w:rsidR="00D17092" w:rsidRPr="00E85F21" w:rsidRDefault="00D17092" w:rsidP="003C0CFC">
      <w:pPr>
        <w:ind w:firstLine="567"/>
        <w:jc w:val="both"/>
        <w:rPr>
          <w:b/>
          <w:spacing w:val="-8"/>
          <w:sz w:val="28"/>
          <w:szCs w:val="28"/>
          <w:lang w:val="ru-RU"/>
        </w:rPr>
      </w:pPr>
      <w:r w:rsidRPr="00E85F21">
        <w:rPr>
          <w:spacing w:val="-8"/>
          <w:sz w:val="28"/>
          <w:szCs w:val="28"/>
          <w:lang w:val="ru-RU"/>
        </w:rPr>
        <w:t>2.</w:t>
      </w:r>
      <w:r w:rsidRPr="00E85F21">
        <w:rPr>
          <w:spacing w:val="-8"/>
          <w:sz w:val="28"/>
          <w:szCs w:val="28"/>
        </w:rPr>
        <w:t> </w:t>
      </w:r>
      <w:r w:rsidRPr="00E85F21">
        <w:rPr>
          <w:spacing w:val="-8"/>
          <w:sz w:val="28"/>
          <w:szCs w:val="28"/>
          <w:lang w:val="ru-RU"/>
        </w:rPr>
        <w:t>Не использовать сведения, содержащие персональные данные, в личных целях.</w:t>
      </w:r>
    </w:p>
    <w:p w:rsidR="00D17092" w:rsidRPr="003C0CFC" w:rsidRDefault="00D17092" w:rsidP="003C0C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3. В случае попытки третьих лиц незаконно получить от меня информацию, содержащую персональные данные, сообщать об этом непосредственному рук</w:t>
      </w:r>
      <w:r w:rsidRPr="003C0CFC">
        <w:rPr>
          <w:rFonts w:ascii="Times New Roman" w:hAnsi="Times New Roman" w:cs="Times New Roman"/>
          <w:sz w:val="28"/>
          <w:szCs w:val="28"/>
        </w:rPr>
        <w:t>о</w:t>
      </w:r>
      <w:r w:rsidRPr="003C0CFC">
        <w:rPr>
          <w:rFonts w:ascii="Times New Roman" w:hAnsi="Times New Roman" w:cs="Times New Roman"/>
          <w:sz w:val="28"/>
          <w:szCs w:val="28"/>
        </w:rPr>
        <w:t>водителю.</w:t>
      </w:r>
    </w:p>
    <w:p w:rsidR="00D17092" w:rsidRPr="003C0CFC" w:rsidRDefault="00D17092" w:rsidP="003C0C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4. Выполнять требования нормативных правовых актов, регламентирующих вопросы обработки и защиты персональных данных.</w:t>
      </w:r>
    </w:p>
    <w:p w:rsidR="00D17092" w:rsidRPr="003C0CFC" w:rsidRDefault="00D17092" w:rsidP="003C0C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5. Не разглашать и не передавать третьим лицам известную мне информ</w:t>
      </w:r>
      <w:r w:rsidRPr="003C0CFC">
        <w:rPr>
          <w:rFonts w:ascii="Times New Roman" w:hAnsi="Times New Roman" w:cs="Times New Roman"/>
          <w:sz w:val="28"/>
          <w:szCs w:val="28"/>
        </w:rPr>
        <w:t>а</w:t>
      </w:r>
      <w:r w:rsidRPr="003C0CFC">
        <w:rPr>
          <w:rFonts w:ascii="Times New Roman" w:hAnsi="Times New Roman" w:cs="Times New Roman"/>
          <w:sz w:val="28"/>
          <w:szCs w:val="28"/>
        </w:rPr>
        <w:t>цию, содержащую персональные данные после прекращения права на допуск к информации, содержащей персональные данные.</w:t>
      </w:r>
    </w:p>
    <w:p w:rsidR="00D17092" w:rsidRPr="003C0CFC" w:rsidRDefault="00D17092" w:rsidP="003C0C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6. В случае расторжения со мной трудового договора (контракта) обязуюсь прекратить обработку персональных данных, ставших известными мне в связи с исполнением должностных обязанностей.</w:t>
      </w:r>
    </w:p>
    <w:p w:rsidR="00D17092" w:rsidRPr="003C0CFC" w:rsidRDefault="00D17092" w:rsidP="003C0C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7. Я предупрежде</w:t>
      </w:r>
      <w:proofErr w:type="gramStart"/>
      <w:r w:rsidRPr="003C0CF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C0CFC">
        <w:rPr>
          <w:rFonts w:ascii="Times New Roman" w:hAnsi="Times New Roman" w:cs="Times New Roman"/>
          <w:sz w:val="28"/>
          <w:szCs w:val="28"/>
        </w:rPr>
        <w:t>а) о том, что в случае нарушения данного обязательства, а также положений, предусмотренных нормами действующего законодательства, буду привлечен(а) к дисциплинарной и/или иной юридической ответственности в соответствии с действующим законодательством Российской Федерации.</w:t>
      </w:r>
    </w:p>
    <w:p w:rsidR="00D17092" w:rsidRPr="00E85F21" w:rsidRDefault="00D17092" w:rsidP="003C0CFC">
      <w:pPr>
        <w:pStyle w:val="ConsPlusNonformat"/>
        <w:widowControl/>
        <w:ind w:firstLine="567"/>
        <w:rPr>
          <w:rFonts w:ascii="Times New Roman" w:hAnsi="Times New Roman" w:cs="Times New Roman"/>
          <w:sz w:val="16"/>
          <w:szCs w:val="16"/>
        </w:rPr>
      </w:pPr>
    </w:p>
    <w:p w:rsidR="00D17092" w:rsidRPr="003C0CFC" w:rsidRDefault="00D17092" w:rsidP="003C0CFC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_________________________________                      ____________________</w:t>
      </w:r>
    </w:p>
    <w:p w:rsidR="00D17092" w:rsidRPr="003C0CFC" w:rsidRDefault="00D17092" w:rsidP="003C0CFC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0CFC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3C0C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0CF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(фамилия, </w:t>
      </w:r>
      <w:r w:rsidR="001C099A" w:rsidRPr="003C0CFC"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инициалы) </w:t>
      </w:r>
      <w:r w:rsidR="001C099A" w:rsidRPr="003C0C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0C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0C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0C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0CF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(подпись)</w:t>
      </w:r>
    </w:p>
    <w:p w:rsidR="007E46DD" w:rsidRPr="003C0CFC" w:rsidRDefault="00D17092" w:rsidP="002B7EB2">
      <w:pPr>
        <w:pStyle w:val="ConsPlusNonformat"/>
        <w:widowControl/>
        <w:ind w:firstLine="567"/>
        <w:rPr>
          <w:sz w:val="28"/>
          <w:szCs w:val="28"/>
        </w:rPr>
      </w:pPr>
      <w:r w:rsidRPr="003C0CFC">
        <w:rPr>
          <w:rFonts w:ascii="Times New Roman" w:hAnsi="Times New Roman" w:cs="Times New Roman"/>
          <w:sz w:val="28"/>
          <w:szCs w:val="28"/>
        </w:rPr>
        <w:t>«___» ______________201_ г.</w:t>
      </w:r>
      <w:r w:rsidR="002B7EB2" w:rsidRPr="003C0CFC">
        <w:rPr>
          <w:sz w:val="28"/>
          <w:szCs w:val="28"/>
        </w:rPr>
        <w:t xml:space="preserve"> </w:t>
      </w:r>
    </w:p>
    <w:sectPr w:rsidR="007E46DD" w:rsidRPr="003C0CFC" w:rsidSect="006D470C">
      <w:pgSz w:w="11907" w:h="16840" w:code="9"/>
      <w:pgMar w:top="1134" w:right="567" w:bottom="1134" w:left="1418" w:header="39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446" w:rsidRDefault="00F63446">
      <w:r>
        <w:separator/>
      </w:r>
    </w:p>
  </w:endnote>
  <w:endnote w:type="continuationSeparator" w:id="1">
    <w:p w:rsidR="00F63446" w:rsidRDefault="00F6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446" w:rsidRDefault="00F63446">
      <w:r>
        <w:separator/>
      </w:r>
    </w:p>
  </w:footnote>
  <w:footnote w:type="continuationSeparator" w:id="1">
    <w:p w:rsidR="00F63446" w:rsidRDefault="00F6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89" w:rsidRDefault="007541F8" w:rsidP="00144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53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5389" w:rsidRDefault="008F53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688"/>
      <w:docPartObj>
        <w:docPartGallery w:val="Page Numbers (Top of Page)"/>
        <w:docPartUnique/>
      </w:docPartObj>
    </w:sdtPr>
    <w:sdtContent>
      <w:p w:rsidR="008F5389" w:rsidRDefault="007541F8">
        <w:pPr>
          <w:pStyle w:val="a4"/>
          <w:jc w:val="center"/>
        </w:pPr>
        <w:r>
          <w:fldChar w:fldCharType="begin"/>
        </w:r>
        <w:r w:rsidR="008F5389">
          <w:instrText>PAGE   \* MERGEFORMAT</w:instrText>
        </w:r>
        <w:r>
          <w:fldChar w:fldCharType="separate"/>
        </w:r>
        <w:r w:rsidR="00A20487" w:rsidRPr="00A20487">
          <w:rPr>
            <w:noProof/>
            <w:lang w:val="ru-RU"/>
          </w:rPr>
          <w:t>5</w:t>
        </w:r>
        <w:r>
          <w:fldChar w:fldCharType="end"/>
        </w:r>
      </w:p>
    </w:sdtContent>
  </w:sdt>
  <w:p w:rsidR="008F5389" w:rsidRDefault="008F53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89" w:rsidRDefault="008F5389">
    <w:pPr>
      <w:pStyle w:val="a4"/>
      <w:jc w:val="center"/>
    </w:pPr>
  </w:p>
  <w:p w:rsidR="008F5389" w:rsidRDefault="008F53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16B"/>
    <w:multiLevelType w:val="hybridMultilevel"/>
    <w:tmpl w:val="AFACFB42"/>
    <w:lvl w:ilvl="0" w:tplc="4AAE5B0E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">
    <w:nsid w:val="117558A9"/>
    <w:multiLevelType w:val="hybridMultilevel"/>
    <w:tmpl w:val="2B0CCBFE"/>
    <w:lvl w:ilvl="0" w:tplc="2E42FC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F77813"/>
    <w:multiLevelType w:val="hybridMultilevel"/>
    <w:tmpl w:val="6CBE150A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A16A6D"/>
    <w:multiLevelType w:val="hybridMultilevel"/>
    <w:tmpl w:val="3EFCD9BA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D24EB7"/>
    <w:multiLevelType w:val="hybridMultilevel"/>
    <w:tmpl w:val="04B4D7BC"/>
    <w:lvl w:ilvl="0" w:tplc="2E42FC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91A73"/>
    <w:multiLevelType w:val="hybridMultilevel"/>
    <w:tmpl w:val="DCBC9F04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0C353C5"/>
    <w:multiLevelType w:val="hybridMultilevel"/>
    <w:tmpl w:val="0032D302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6F79C3"/>
    <w:multiLevelType w:val="hybridMultilevel"/>
    <w:tmpl w:val="F71ED770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04213C"/>
    <w:multiLevelType w:val="hybridMultilevel"/>
    <w:tmpl w:val="83862B44"/>
    <w:lvl w:ilvl="0" w:tplc="2E42FC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F152C"/>
    <w:multiLevelType w:val="hybridMultilevel"/>
    <w:tmpl w:val="C1A44E3E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D866D7F"/>
    <w:multiLevelType w:val="hybridMultilevel"/>
    <w:tmpl w:val="CB1A3564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49726D"/>
    <w:multiLevelType w:val="hybridMultilevel"/>
    <w:tmpl w:val="2B408FA8"/>
    <w:lvl w:ilvl="0" w:tplc="2E42F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B7240"/>
    <w:rsid w:val="00012848"/>
    <w:rsid w:val="00017B09"/>
    <w:rsid w:val="00033F60"/>
    <w:rsid w:val="00050337"/>
    <w:rsid w:val="00055365"/>
    <w:rsid w:val="00071D97"/>
    <w:rsid w:val="000728CC"/>
    <w:rsid w:val="000751A8"/>
    <w:rsid w:val="000D1778"/>
    <w:rsid w:val="000D722D"/>
    <w:rsid w:val="000E759D"/>
    <w:rsid w:val="001063C8"/>
    <w:rsid w:val="001162B1"/>
    <w:rsid w:val="0012086D"/>
    <w:rsid w:val="00120CCF"/>
    <w:rsid w:val="0014130B"/>
    <w:rsid w:val="00144E2A"/>
    <w:rsid w:val="00156B5D"/>
    <w:rsid w:val="00162DAE"/>
    <w:rsid w:val="001B53A8"/>
    <w:rsid w:val="001C099A"/>
    <w:rsid w:val="001C3F13"/>
    <w:rsid w:val="001C5FC4"/>
    <w:rsid w:val="001E7DBE"/>
    <w:rsid w:val="001F357E"/>
    <w:rsid w:val="002034E0"/>
    <w:rsid w:val="002069A0"/>
    <w:rsid w:val="0020774C"/>
    <w:rsid w:val="00221081"/>
    <w:rsid w:val="002265DB"/>
    <w:rsid w:val="002400E8"/>
    <w:rsid w:val="00243CEF"/>
    <w:rsid w:val="002561BB"/>
    <w:rsid w:val="00274E20"/>
    <w:rsid w:val="002840EC"/>
    <w:rsid w:val="002860B3"/>
    <w:rsid w:val="002A25CD"/>
    <w:rsid w:val="002A3C84"/>
    <w:rsid w:val="002A50A1"/>
    <w:rsid w:val="002B7EB2"/>
    <w:rsid w:val="002B7F0F"/>
    <w:rsid w:val="002E666F"/>
    <w:rsid w:val="00313E15"/>
    <w:rsid w:val="00326E0A"/>
    <w:rsid w:val="00352584"/>
    <w:rsid w:val="00357089"/>
    <w:rsid w:val="00374470"/>
    <w:rsid w:val="00386824"/>
    <w:rsid w:val="003B043A"/>
    <w:rsid w:val="003B7240"/>
    <w:rsid w:val="003C0CFC"/>
    <w:rsid w:val="003D0F3D"/>
    <w:rsid w:val="003D6A24"/>
    <w:rsid w:val="003D7D3B"/>
    <w:rsid w:val="003E1356"/>
    <w:rsid w:val="003F6A1B"/>
    <w:rsid w:val="004113FE"/>
    <w:rsid w:val="004127B8"/>
    <w:rsid w:val="00425223"/>
    <w:rsid w:val="004267C0"/>
    <w:rsid w:val="00462AAE"/>
    <w:rsid w:val="004B4498"/>
    <w:rsid w:val="004C432D"/>
    <w:rsid w:val="004C72CC"/>
    <w:rsid w:val="004D4451"/>
    <w:rsid w:val="004D4D64"/>
    <w:rsid w:val="004D6A29"/>
    <w:rsid w:val="005005A6"/>
    <w:rsid w:val="005200FE"/>
    <w:rsid w:val="00521ABF"/>
    <w:rsid w:val="005265BD"/>
    <w:rsid w:val="00540545"/>
    <w:rsid w:val="00546645"/>
    <w:rsid w:val="00571667"/>
    <w:rsid w:val="00590F26"/>
    <w:rsid w:val="005A303D"/>
    <w:rsid w:val="005D2DE7"/>
    <w:rsid w:val="005E36DA"/>
    <w:rsid w:val="005F1C71"/>
    <w:rsid w:val="005F294C"/>
    <w:rsid w:val="005F480F"/>
    <w:rsid w:val="00610D96"/>
    <w:rsid w:val="00636A81"/>
    <w:rsid w:val="0064530A"/>
    <w:rsid w:val="00651E77"/>
    <w:rsid w:val="0065456B"/>
    <w:rsid w:val="00661FAA"/>
    <w:rsid w:val="0067044E"/>
    <w:rsid w:val="006D470C"/>
    <w:rsid w:val="007012B8"/>
    <w:rsid w:val="00710D3C"/>
    <w:rsid w:val="00712020"/>
    <w:rsid w:val="00727F51"/>
    <w:rsid w:val="007476CA"/>
    <w:rsid w:val="007541F8"/>
    <w:rsid w:val="00754B94"/>
    <w:rsid w:val="0075712B"/>
    <w:rsid w:val="00777028"/>
    <w:rsid w:val="007C4F6C"/>
    <w:rsid w:val="007D3E09"/>
    <w:rsid w:val="007E46DD"/>
    <w:rsid w:val="007E79AB"/>
    <w:rsid w:val="007F499B"/>
    <w:rsid w:val="007F70AD"/>
    <w:rsid w:val="008315C0"/>
    <w:rsid w:val="00836963"/>
    <w:rsid w:val="008509FE"/>
    <w:rsid w:val="00852F9B"/>
    <w:rsid w:val="00856949"/>
    <w:rsid w:val="008756BB"/>
    <w:rsid w:val="00883DCB"/>
    <w:rsid w:val="0089460B"/>
    <w:rsid w:val="008E4000"/>
    <w:rsid w:val="008F11D3"/>
    <w:rsid w:val="008F5389"/>
    <w:rsid w:val="008F75BA"/>
    <w:rsid w:val="0090463D"/>
    <w:rsid w:val="009062E2"/>
    <w:rsid w:val="00906485"/>
    <w:rsid w:val="009125EC"/>
    <w:rsid w:val="009344FD"/>
    <w:rsid w:val="00944830"/>
    <w:rsid w:val="00950512"/>
    <w:rsid w:val="00977CD7"/>
    <w:rsid w:val="009932FD"/>
    <w:rsid w:val="009B3935"/>
    <w:rsid w:val="009C5D40"/>
    <w:rsid w:val="009F3916"/>
    <w:rsid w:val="009F45DC"/>
    <w:rsid w:val="00A00428"/>
    <w:rsid w:val="00A20487"/>
    <w:rsid w:val="00A34D81"/>
    <w:rsid w:val="00A4476E"/>
    <w:rsid w:val="00A531C5"/>
    <w:rsid w:val="00A570F4"/>
    <w:rsid w:val="00A601D9"/>
    <w:rsid w:val="00A6532F"/>
    <w:rsid w:val="00A6646F"/>
    <w:rsid w:val="00A74B08"/>
    <w:rsid w:val="00A74FFA"/>
    <w:rsid w:val="00AB23B8"/>
    <w:rsid w:val="00AD5617"/>
    <w:rsid w:val="00AE3ABA"/>
    <w:rsid w:val="00AF17A0"/>
    <w:rsid w:val="00AF6F56"/>
    <w:rsid w:val="00AF7200"/>
    <w:rsid w:val="00B04BE6"/>
    <w:rsid w:val="00B15284"/>
    <w:rsid w:val="00B61FA5"/>
    <w:rsid w:val="00B63749"/>
    <w:rsid w:val="00B854B1"/>
    <w:rsid w:val="00B8570A"/>
    <w:rsid w:val="00B85C41"/>
    <w:rsid w:val="00B97095"/>
    <w:rsid w:val="00BB77DD"/>
    <w:rsid w:val="00BC2213"/>
    <w:rsid w:val="00BD440F"/>
    <w:rsid w:val="00BF412F"/>
    <w:rsid w:val="00BF6D1F"/>
    <w:rsid w:val="00C12253"/>
    <w:rsid w:val="00C17069"/>
    <w:rsid w:val="00C20D74"/>
    <w:rsid w:val="00C27375"/>
    <w:rsid w:val="00C4286A"/>
    <w:rsid w:val="00C46551"/>
    <w:rsid w:val="00C554CA"/>
    <w:rsid w:val="00C65B14"/>
    <w:rsid w:val="00C80D44"/>
    <w:rsid w:val="00C9669E"/>
    <w:rsid w:val="00CC5987"/>
    <w:rsid w:val="00CD33B5"/>
    <w:rsid w:val="00CD40AC"/>
    <w:rsid w:val="00CE012D"/>
    <w:rsid w:val="00CE404B"/>
    <w:rsid w:val="00CE5BC6"/>
    <w:rsid w:val="00CE5F5A"/>
    <w:rsid w:val="00CF00FB"/>
    <w:rsid w:val="00CF7950"/>
    <w:rsid w:val="00D02FB6"/>
    <w:rsid w:val="00D1496E"/>
    <w:rsid w:val="00D163E7"/>
    <w:rsid w:val="00D17092"/>
    <w:rsid w:val="00D31FB1"/>
    <w:rsid w:val="00D34C1C"/>
    <w:rsid w:val="00D451F3"/>
    <w:rsid w:val="00D55D6A"/>
    <w:rsid w:val="00D76ACB"/>
    <w:rsid w:val="00D776EF"/>
    <w:rsid w:val="00D80752"/>
    <w:rsid w:val="00D8441A"/>
    <w:rsid w:val="00D85F6D"/>
    <w:rsid w:val="00D85F81"/>
    <w:rsid w:val="00D93398"/>
    <w:rsid w:val="00D95B37"/>
    <w:rsid w:val="00D97D79"/>
    <w:rsid w:val="00DA3180"/>
    <w:rsid w:val="00DB4859"/>
    <w:rsid w:val="00DB67D9"/>
    <w:rsid w:val="00DB7415"/>
    <w:rsid w:val="00DF1EC0"/>
    <w:rsid w:val="00DF3B2B"/>
    <w:rsid w:val="00E1134D"/>
    <w:rsid w:val="00E32964"/>
    <w:rsid w:val="00E44EAF"/>
    <w:rsid w:val="00E47E74"/>
    <w:rsid w:val="00E52992"/>
    <w:rsid w:val="00E7093F"/>
    <w:rsid w:val="00E75589"/>
    <w:rsid w:val="00E85F21"/>
    <w:rsid w:val="00EC0C6B"/>
    <w:rsid w:val="00EE56AB"/>
    <w:rsid w:val="00EF4D6E"/>
    <w:rsid w:val="00EF58D3"/>
    <w:rsid w:val="00F12E6C"/>
    <w:rsid w:val="00F218CC"/>
    <w:rsid w:val="00F27A2A"/>
    <w:rsid w:val="00F31E0C"/>
    <w:rsid w:val="00F35BC8"/>
    <w:rsid w:val="00F54295"/>
    <w:rsid w:val="00F57441"/>
    <w:rsid w:val="00F62F7D"/>
    <w:rsid w:val="00F63446"/>
    <w:rsid w:val="00F67AF8"/>
    <w:rsid w:val="00F727E0"/>
    <w:rsid w:val="00F749B2"/>
    <w:rsid w:val="00F92403"/>
    <w:rsid w:val="00F92E15"/>
    <w:rsid w:val="00F97B23"/>
    <w:rsid w:val="00FA7ADD"/>
    <w:rsid w:val="00FB4309"/>
    <w:rsid w:val="00FD1E12"/>
    <w:rsid w:val="00FD577D"/>
    <w:rsid w:val="00FD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9E"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D6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C554CA"/>
    <w:rPr>
      <w:b/>
      <w:bCs/>
    </w:rPr>
  </w:style>
  <w:style w:type="character" w:customStyle="1" w:styleId="apple-converted-space">
    <w:name w:val="apple-converted-space"/>
    <w:basedOn w:val="a0"/>
    <w:rsid w:val="00D34C1C"/>
  </w:style>
  <w:style w:type="paragraph" w:customStyle="1" w:styleId="s3">
    <w:name w:val="s_3"/>
    <w:basedOn w:val="a"/>
    <w:rsid w:val="00D807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rsid w:val="00A6532F"/>
    <w:pPr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DB4859"/>
    <w:rPr>
      <w:color w:val="0000FF"/>
      <w:u w:val="single"/>
    </w:rPr>
  </w:style>
  <w:style w:type="character" w:customStyle="1" w:styleId="ext">
    <w:name w:val="ext"/>
    <w:basedOn w:val="a0"/>
    <w:rsid w:val="00DB4859"/>
  </w:style>
  <w:style w:type="character" w:customStyle="1" w:styleId="20">
    <w:name w:val="Заголовок 2 Знак"/>
    <w:basedOn w:val="a0"/>
    <w:link w:val="2"/>
    <w:semiHidden/>
    <w:rsid w:val="003D6A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2E66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267C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D6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C554CA"/>
    <w:rPr>
      <w:b/>
      <w:bCs/>
    </w:rPr>
  </w:style>
  <w:style w:type="character" w:customStyle="1" w:styleId="apple-converted-space">
    <w:name w:val="apple-converted-space"/>
    <w:basedOn w:val="a0"/>
    <w:rsid w:val="00D34C1C"/>
  </w:style>
  <w:style w:type="paragraph" w:customStyle="1" w:styleId="s3">
    <w:name w:val="s_3"/>
    <w:basedOn w:val="a"/>
    <w:rsid w:val="00D807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rsid w:val="00A6532F"/>
    <w:pPr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DB4859"/>
    <w:rPr>
      <w:color w:val="0000FF"/>
      <w:u w:val="single"/>
    </w:rPr>
  </w:style>
  <w:style w:type="character" w:customStyle="1" w:styleId="ext">
    <w:name w:val="ext"/>
    <w:basedOn w:val="a0"/>
    <w:rsid w:val="00DB4859"/>
  </w:style>
  <w:style w:type="character" w:customStyle="1" w:styleId="20">
    <w:name w:val="Заголовок 2 Знак"/>
    <w:basedOn w:val="a0"/>
    <w:link w:val="2"/>
    <w:semiHidden/>
    <w:rsid w:val="003D6A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2E66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267C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6F0B-7156-49F4-87FB-B26452FF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100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Инфор</cp:lastModifiedBy>
  <cp:revision>35</cp:revision>
  <cp:lastPrinted>2015-11-05T13:50:00Z</cp:lastPrinted>
  <dcterms:created xsi:type="dcterms:W3CDTF">2016-02-28T11:39:00Z</dcterms:created>
  <dcterms:modified xsi:type="dcterms:W3CDTF">2016-05-06T08:26:00Z</dcterms:modified>
</cp:coreProperties>
</file>