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F73FB" w:rsidRPr="00AF73FB">
          <w:rPr>
            <w:rStyle w:val="a9"/>
          </w:rPr>
          <w:t>Муниципальное бюджетное общеобразовательное учреждение средняя школа № 41 имени М. Ю. Лермонтова города Липецка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F73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73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Pr="00F06873" w:rsidRDefault="00AF73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b/>
                <w:sz w:val="18"/>
                <w:szCs w:val="18"/>
              </w:rPr>
            </w:pPr>
            <w:r w:rsidRPr="00AF73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Pr="00F06873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Pr="00F06873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73FB" w:rsidRPr="00F06873" w:rsidTr="004654AF">
        <w:tc>
          <w:tcPr>
            <w:tcW w:w="959" w:type="dxa"/>
            <w:shd w:val="clear" w:color="auto" w:fill="auto"/>
            <w:vAlign w:val="center"/>
          </w:tcPr>
          <w:p w:rsid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73FB" w:rsidRPr="00AF73FB" w:rsidRDefault="00AF73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73FB" w:rsidRDefault="00AF73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F73FB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73FB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73FB" w:rsidP="009D6532">
            <w:pPr>
              <w:pStyle w:val="aa"/>
            </w:pPr>
            <w:r>
              <w:t>Сошкина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F73F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F7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73FB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73FB" w:rsidP="009D6532">
            <w:pPr>
              <w:pStyle w:val="aa"/>
            </w:pPr>
            <w:r>
              <w:t>Дугина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F7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F73F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F73FB" w:rsidRPr="00AF73FB" w:rsidTr="00AF7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  <w:r>
              <w:t>Секретарь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  <w:r>
              <w:t>Пронина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</w:tr>
      <w:tr w:rsidR="00AF73FB" w:rsidRPr="00AF73FB" w:rsidTr="00AF7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(дата)</w:t>
            </w:r>
          </w:p>
        </w:tc>
      </w:tr>
      <w:tr w:rsidR="00AF73FB" w:rsidRPr="00AF73FB" w:rsidTr="00AF7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  <w:r>
              <w:t>Заведующая хозяйством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  <w:r>
              <w:t>Петрова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</w:tr>
      <w:tr w:rsidR="00AF73FB" w:rsidRPr="00AF73FB" w:rsidTr="00AF7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(дата)</w:t>
            </w:r>
          </w:p>
        </w:tc>
      </w:tr>
      <w:tr w:rsidR="00AF73FB" w:rsidRPr="00AF73FB" w:rsidTr="00AF7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  <w:r>
              <w:t>Председатель ПК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  <w:r>
              <w:t>Пастухова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3FB" w:rsidRPr="00AF73FB" w:rsidRDefault="00AF73FB" w:rsidP="009D6532">
            <w:pPr>
              <w:pStyle w:val="aa"/>
            </w:pPr>
          </w:p>
        </w:tc>
      </w:tr>
      <w:tr w:rsidR="00AF73FB" w:rsidRPr="00AF73FB" w:rsidTr="00AF73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73FB" w:rsidRPr="00AF73FB" w:rsidRDefault="00AF73FB" w:rsidP="009D6532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F73FB" w:rsidTr="00AF73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73FB" w:rsidRDefault="00AF73FB" w:rsidP="002743B5">
            <w:pPr>
              <w:pStyle w:val="aa"/>
            </w:pPr>
            <w:r w:rsidRPr="00AF73FB">
              <w:t>4173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73F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73F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73F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73FB" w:rsidRDefault="00AF73FB" w:rsidP="002743B5">
            <w:pPr>
              <w:pStyle w:val="aa"/>
            </w:pPr>
            <w:r w:rsidRPr="00AF73FB">
              <w:t>Хозова Надежда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73F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73FB" w:rsidRDefault="002743B5" w:rsidP="002743B5">
            <w:pPr>
              <w:pStyle w:val="aa"/>
            </w:pPr>
          </w:p>
        </w:tc>
      </w:tr>
      <w:tr w:rsidR="002743B5" w:rsidRPr="00AF73FB" w:rsidTr="00AF73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F73FB" w:rsidRDefault="00AF73FB" w:rsidP="002743B5">
            <w:pPr>
              <w:pStyle w:val="aa"/>
              <w:rPr>
                <w:b/>
                <w:vertAlign w:val="superscript"/>
              </w:rPr>
            </w:pPr>
            <w:r w:rsidRPr="00AF73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F73F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F73FB" w:rsidRDefault="00AF73FB" w:rsidP="002743B5">
            <w:pPr>
              <w:pStyle w:val="aa"/>
              <w:rPr>
                <w:b/>
                <w:vertAlign w:val="superscript"/>
              </w:rPr>
            </w:pPr>
            <w:r w:rsidRPr="00AF73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F73F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F73FB" w:rsidRDefault="00AF73FB" w:rsidP="002743B5">
            <w:pPr>
              <w:pStyle w:val="aa"/>
              <w:rPr>
                <w:b/>
                <w:vertAlign w:val="superscript"/>
              </w:rPr>
            </w:pPr>
            <w:r w:rsidRPr="00AF73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F73F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F73FB" w:rsidRDefault="00AF73FB" w:rsidP="002743B5">
            <w:pPr>
              <w:pStyle w:val="aa"/>
              <w:rPr>
                <w:vertAlign w:val="superscript"/>
              </w:rPr>
            </w:pPr>
            <w:r w:rsidRPr="00AF73F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E2" w:rsidRDefault="00BF57E2" w:rsidP="00AF73FB">
      <w:r>
        <w:separator/>
      </w:r>
    </w:p>
  </w:endnote>
  <w:endnote w:type="continuationSeparator" w:id="1">
    <w:p w:rsidR="00BF57E2" w:rsidRDefault="00BF57E2" w:rsidP="00AF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B" w:rsidRDefault="00AF73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B" w:rsidRDefault="00AF73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B" w:rsidRDefault="00AF73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E2" w:rsidRDefault="00BF57E2" w:rsidP="00AF73FB">
      <w:r>
        <w:separator/>
      </w:r>
    </w:p>
  </w:footnote>
  <w:footnote w:type="continuationSeparator" w:id="1">
    <w:p w:rsidR="00BF57E2" w:rsidRDefault="00BF57E2" w:rsidP="00AF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B" w:rsidRDefault="00AF73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B" w:rsidRDefault="00AF73F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B" w:rsidRDefault="00AF73F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att_org_adr" w:val="105187, г. Москва, ул. Ткацкая, д. 46, оф. 41"/>
    <w:docVar w:name="att_org_name" w:val="ООО &quot;Институт экспертизы условий труда&quot;"/>
    <w:docVar w:name="att_org_reg_date" w:val="05.11.2019"/>
    <w:docVar w:name="att_org_reg_num" w:val="595"/>
    <w:docVar w:name="boss_fio" w:val="Михайличенко Сергей Дмитриевич"/>
    <w:docVar w:name="ceh_info" w:val="Муниципальное бюджетное общеобразовательное учреждение средняя школа № 41 имени М. Ю. Лермонтова города Липецка"/>
    <w:docVar w:name="doc_name" w:val="Документ2"/>
    <w:docVar w:name="doc_type" w:val="5"/>
    <w:docVar w:name="fill_date" w:val="       "/>
    <w:docVar w:name="org_guid" w:val="9E812DEB7DCF43B798ECDFACAC7B105B"/>
    <w:docVar w:name="org_id" w:val="1"/>
    <w:docVar w:name="org_name" w:val="     "/>
    <w:docVar w:name="pers_guids" w:val="E03EDFAFB49C4E13AEC817A67EF07AEF@144-005-223 01"/>
    <w:docVar w:name="pers_snils" w:val="E03EDFAFB49C4E13AEC817A67EF07AEF@144-005-223 01"/>
    <w:docVar w:name="pred_dolg" w:val="Директор"/>
    <w:docVar w:name="pred_fio" w:val="Сошкина О.В."/>
    <w:docVar w:name="rbtd_adr" w:val="     "/>
    <w:docVar w:name="rbtd_name" w:val="Муниципальное бюджетное общеобразовательное учреждение средняя школа № 41 имени М. Ю. Лермонтова города Липецка"/>
    <w:docVar w:name="step_test" w:val="6"/>
    <w:docVar w:name="sv_docs" w:val="1"/>
  </w:docVars>
  <w:rsids>
    <w:rsidRoot w:val="00AF73F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AF73FB"/>
    <w:rsid w:val="00B12F45"/>
    <w:rsid w:val="00B2089E"/>
    <w:rsid w:val="00B3448B"/>
    <w:rsid w:val="00B874F5"/>
    <w:rsid w:val="00BA560A"/>
    <w:rsid w:val="00BF57E2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7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73FB"/>
    <w:rPr>
      <w:sz w:val="24"/>
    </w:rPr>
  </w:style>
  <w:style w:type="paragraph" w:styleId="ad">
    <w:name w:val="footer"/>
    <w:basedOn w:val="a"/>
    <w:link w:val="ae"/>
    <w:rsid w:val="00AF7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73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Надежда Хозова</dc:creator>
  <cp:lastModifiedBy>Надежда Хозова</cp:lastModifiedBy>
  <cp:revision>1</cp:revision>
  <dcterms:created xsi:type="dcterms:W3CDTF">2021-06-04T06:33:00Z</dcterms:created>
  <dcterms:modified xsi:type="dcterms:W3CDTF">2021-06-04T06:35:00Z</dcterms:modified>
</cp:coreProperties>
</file>